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8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insideH w:val="dotted" w:sz="2" w:space="0" w:color="auto"/>
          <w:insideV w:val="dotted" w:sz="2" w:space="0" w:color="auto"/>
        </w:tblBorders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75"/>
        <w:gridCol w:w="992"/>
        <w:gridCol w:w="2547"/>
        <w:gridCol w:w="991"/>
        <w:gridCol w:w="994"/>
        <w:gridCol w:w="1942"/>
        <w:gridCol w:w="22"/>
      </w:tblGrid>
      <w:tr w:rsidR="00F4400E" w:rsidRPr="00005D80" w14:paraId="087BB11E" w14:textId="77777777" w:rsidTr="009C7DD4">
        <w:trPr>
          <w:gridAfter w:val="1"/>
          <w:wAfter w:w="12" w:type="pct"/>
          <w:trHeight w:val="397"/>
          <w:jc w:val="center"/>
        </w:trPr>
        <w:tc>
          <w:tcPr>
            <w:tcW w:w="1001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85EDC42" w14:textId="77777777" w:rsidR="00F4400E" w:rsidRPr="0091231B" w:rsidRDefault="00F4400E" w:rsidP="003136EB">
            <w:pPr>
              <w:pStyle w:val="a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34684B" wp14:editId="5891D5F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255905</wp:posOffset>
                      </wp:positionV>
                      <wp:extent cx="1076325" cy="779145"/>
                      <wp:effectExtent l="0" t="0" r="0" b="190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779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261C6C" w14:textId="77777777" w:rsidR="00F4400E" w:rsidRPr="00C86C5C" w:rsidRDefault="00F4400E" w:rsidP="009656D3">
                                  <w:pPr>
                                    <w:pStyle w:val="a9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86C5C">
                                    <w:rPr>
                                      <w:rFonts w:ascii="나눔고딕" w:eastAsia="나눔고딕" w:hAnsi="나눔고딕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사진</w:t>
                                  </w:r>
                                </w:p>
                                <w:p w14:paraId="711D1201" w14:textId="77777777" w:rsidR="00F4400E" w:rsidRPr="00C86C5C" w:rsidRDefault="00F4400E" w:rsidP="009656D3">
                                  <w:pPr>
                                    <w:pStyle w:val="a9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86C5C">
                                    <w:rPr>
                                      <w:rFonts w:ascii="나눔고딕" w:eastAsia="나눔고딕" w:hAnsi="나눔고딕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필수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3468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.35pt;margin-top:20.15pt;width:84.75pt;height:6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" filled="f" stroked="f">
                      <v:textbox>
                        <w:txbxContent>
                          <w:p w14:paraId="20261C6C" w14:textId="77777777" w:rsidR="00F4400E" w:rsidRPr="00C86C5C" w:rsidRDefault="00F4400E" w:rsidP="009656D3">
                            <w:pPr>
                              <w:pStyle w:val="a9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86C5C">
                              <w:rPr>
                                <w:rFonts w:ascii="나눔고딕" w:eastAsia="나눔고딕" w:hAnsi="나눔고딕" w:cstheme="minorBidi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사진</w:t>
                            </w:r>
                          </w:p>
                          <w:p w14:paraId="711D1201" w14:textId="77777777" w:rsidR="00F4400E" w:rsidRPr="00C86C5C" w:rsidRDefault="00F4400E" w:rsidP="009656D3">
                            <w:pPr>
                              <w:pStyle w:val="a9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86C5C">
                              <w:rPr>
                                <w:rFonts w:ascii="나눔고딕" w:eastAsia="나눔고딕" w:hAnsi="나눔고딕" w:cstheme="minorBidi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필수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3451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DC97070" wp14:editId="63EB7C7C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-34290</wp:posOffset>
                  </wp:positionV>
                  <wp:extent cx="1079500" cy="1439545"/>
                  <wp:effectExtent l="19050" t="19050" r="25400" b="27305"/>
                  <wp:wrapNone/>
                  <wp:docPr id="12" name="그림 3" descr="K-20111005-53018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그림 3" descr="K-20111005-530180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43954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0" w:type="pct"/>
            <w:tcBorders>
              <w:top w:val="single" w:sz="12" w:space="0" w:color="auto"/>
              <w:left w:val="nil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3A3472BE" w14:textId="77777777" w:rsidR="00F4400E" w:rsidRPr="00625D1E" w:rsidRDefault="00F4400E" w:rsidP="003136EB">
            <w:pPr>
              <w:pStyle w:val="a3"/>
              <w:jc w:val="left"/>
            </w:pPr>
            <w:r w:rsidRPr="00625D1E">
              <w:rPr>
                <w:rFonts w:hint="eastAsia"/>
              </w:rPr>
              <w:t>이름</w:t>
            </w:r>
          </w:p>
        </w:tc>
        <w:tc>
          <w:tcPr>
            <w:tcW w:w="1889" w:type="pct"/>
            <w:gridSpan w:val="2"/>
            <w:tcBorders>
              <w:top w:val="single" w:sz="1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0922C7A8" w14:textId="77777777" w:rsidR="00F4400E" w:rsidRPr="00005D80" w:rsidRDefault="00F4400E" w:rsidP="003136EB">
            <w:pPr>
              <w:pStyle w:val="a5"/>
            </w:pPr>
          </w:p>
        </w:tc>
        <w:tc>
          <w:tcPr>
            <w:tcW w:w="531" w:type="pct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6522956" w14:textId="7A95AE4E" w:rsidR="00F4400E" w:rsidRPr="008C51C6" w:rsidRDefault="00F4400E" w:rsidP="003136EB">
            <w:pPr>
              <w:pStyle w:val="a3"/>
            </w:pPr>
            <w:r>
              <w:rPr>
                <w:rFonts w:hint="eastAsia"/>
              </w:rPr>
              <w:t>영문</w:t>
            </w:r>
          </w:p>
        </w:tc>
        <w:tc>
          <w:tcPr>
            <w:tcW w:w="1037" w:type="pct"/>
            <w:tcBorders>
              <w:top w:val="single" w:sz="1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69088FA6" w14:textId="77777777" w:rsidR="00F4400E" w:rsidRPr="00005D80" w:rsidRDefault="00F4400E" w:rsidP="003136EB">
            <w:pPr>
              <w:pStyle w:val="a5"/>
              <w:tabs>
                <w:tab w:val="clear" w:pos="800"/>
                <w:tab w:val="left" w:pos="1142"/>
              </w:tabs>
            </w:pPr>
            <w:r w:rsidRPr="00005D80">
              <w:rPr>
                <w:rFonts w:hint="eastAsia"/>
              </w:rPr>
              <w:t xml:space="preserve"> </w:t>
            </w:r>
          </w:p>
        </w:tc>
      </w:tr>
      <w:tr w:rsidR="00F4400E" w:rsidRPr="00005D80" w14:paraId="6819C90B" w14:textId="77777777" w:rsidTr="009C7DD4">
        <w:trPr>
          <w:gridAfter w:val="1"/>
          <w:wAfter w:w="12" w:type="pct"/>
          <w:trHeight w:val="397"/>
          <w:jc w:val="center"/>
        </w:trPr>
        <w:tc>
          <w:tcPr>
            <w:tcW w:w="1001" w:type="pct"/>
            <w:vMerge/>
            <w:tcBorders>
              <w:left w:val="nil"/>
              <w:right w:val="nil"/>
            </w:tcBorders>
            <w:vAlign w:val="center"/>
          </w:tcPr>
          <w:p w14:paraId="0C468F43" w14:textId="77777777" w:rsidR="00F4400E" w:rsidRPr="00005D80" w:rsidRDefault="00F4400E" w:rsidP="003136E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nil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09F2BC22" w14:textId="77777777" w:rsidR="00F4400E" w:rsidRPr="00625D1E" w:rsidRDefault="00F4400E" w:rsidP="003136EB">
            <w:pPr>
              <w:pStyle w:val="a3"/>
              <w:jc w:val="left"/>
            </w:pPr>
            <w:r w:rsidRPr="00625D1E">
              <w:rPr>
                <w:rFonts w:hint="eastAsia"/>
              </w:rPr>
              <w:t>생년월일</w:t>
            </w:r>
          </w:p>
        </w:tc>
        <w:tc>
          <w:tcPr>
            <w:tcW w:w="1889" w:type="pct"/>
            <w:gridSpan w:val="2"/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40282012" w14:textId="77777777" w:rsidR="00F4400E" w:rsidRPr="00005D80" w:rsidRDefault="00F4400E" w:rsidP="003136EB">
            <w:pPr>
              <w:pStyle w:val="a5"/>
            </w:pPr>
          </w:p>
        </w:tc>
        <w:tc>
          <w:tcPr>
            <w:tcW w:w="531" w:type="pct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5E632376" w14:textId="274F0192" w:rsidR="00F4400E" w:rsidRPr="008C51C6" w:rsidRDefault="00F4400E" w:rsidP="003136EB">
            <w:pPr>
              <w:pStyle w:val="a3"/>
            </w:pPr>
            <w:r>
              <w:rPr>
                <w:rFonts w:hint="eastAsia"/>
              </w:rPr>
              <w:t>나이</w:t>
            </w:r>
          </w:p>
        </w:tc>
        <w:tc>
          <w:tcPr>
            <w:tcW w:w="1037" w:type="pct"/>
            <w:shd w:val="clear" w:color="auto" w:fill="auto"/>
            <w:tcMar>
              <w:left w:w="85" w:type="dxa"/>
            </w:tcMar>
            <w:vAlign w:val="center"/>
          </w:tcPr>
          <w:p w14:paraId="1C54464D" w14:textId="77777777" w:rsidR="00F4400E" w:rsidRPr="00005D80" w:rsidRDefault="00F4400E" w:rsidP="003136EB">
            <w:pPr>
              <w:pStyle w:val="a5"/>
              <w:tabs>
                <w:tab w:val="clear" w:pos="800"/>
                <w:tab w:val="left" w:pos="1142"/>
              </w:tabs>
            </w:pPr>
          </w:p>
        </w:tc>
      </w:tr>
      <w:tr w:rsidR="00F4400E" w:rsidRPr="00005D80" w14:paraId="1B50DB57" w14:textId="77777777" w:rsidTr="009C7DD4">
        <w:trPr>
          <w:gridAfter w:val="1"/>
          <w:wAfter w:w="12" w:type="pct"/>
          <w:trHeight w:val="397"/>
          <w:jc w:val="center"/>
        </w:trPr>
        <w:tc>
          <w:tcPr>
            <w:tcW w:w="1001" w:type="pct"/>
            <w:vMerge/>
            <w:tcBorders>
              <w:left w:val="nil"/>
              <w:right w:val="nil"/>
            </w:tcBorders>
            <w:vAlign w:val="center"/>
          </w:tcPr>
          <w:p w14:paraId="4042995E" w14:textId="77777777" w:rsidR="00F4400E" w:rsidRPr="00005D80" w:rsidRDefault="00F4400E" w:rsidP="003136E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nil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560273FA" w14:textId="77777777" w:rsidR="00F4400E" w:rsidRPr="00625D1E" w:rsidRDefault="00F4400E" w:rsidP="003136EB">
            <w:pPr>
              <w:pStyle w:val="a3"/>
              <w:jc w:val="left"/>
            </w:pPr>
            <w:r w:rsidRPr="00625D1E">
              <w:rPr>
                <w:rFonts w:hint="eastAsia"/>
              </w:rPr>
              <w:t>주소</w:t>
            </w:r>
          </w:p>
        </w:tc>
        <w:tc>
          <w:tcPr>
            <w:tcW w:w="3457" w:type="pct"/>
            <w:gridSpan w:val="4"/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37282CF1" w14:textId="77777777" w:rsidR="00F4400E" w:rsidRPr="00005D80" w:rsidRDefault="00F4400E" w:rsidP="003136EB">
            <w:pPr>
              <w:pStyle w:val="a5"/>
              <w:tabs>
                <w:tab w:val="clear" w:pos="800"/>
                <w:tab w:val="clear" w:pos="1600"/>
                <w:tab w:val="left" w:pos="1525"/>
              </w:tabs>
              <w:jc w:val="left"/>
            </w:pPr>
          </w:p>
        </w:tc>
      </w:tr>
      <w:tr w:rsidR="00F4400E" w:rsidRPr="00005D80" w14:paraId="6A6B1B6E" w14:textId="77777777" w:rsidTr="00F4400E">
        <w:trPr>
          <w:trHeight w:val="397"/>
          <w:jc w:val="center"/>
        </w:trPr>
        <w:tc>
          <w:tcPr>
            <w:tcW w:w="1001" w:type="pct"/>
            <w:vMerge/>
            <w:tcBorders>
              <w:left w:val="nil"/>
              <w:right w:val="nil"/>
            </w:tcBorders>
            <w:vAlign w:val="center"/>
          </w:tcPr>
          <w:p w14:paraId="07FB5E84" w14:textId="77777777" w:rsidR="00F4400E" w:rsidRPr="00005D80" w:rsidRDefault="00F4400E" w:rsidP="003136E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nil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5165B37C" w14:textId="77777777" w:rsidR="00F4400E" w:rsidRPr="00625D1E" w:rsidRDefault="00F4400E" w:rsidP="003136EB">
            <w:pPr>
              <w:pStyle w:val="a3"/>
              <w:jc w:val="left"/>
            </w:pPr>
            <w:r w:rsidRPr="00625D1E">
              <w:rPr>
                <w:rFonts w:hint="eastAsia"/>
              </w:rPr>
              <w:t>전화번호</w:t>
            </w:r>
          </w:p>
        </w:tc>
        <w:tc>
          <w:tcPr>
            <w:tcW w:w="1360" w:type="pct"/>
            <w:tcMar>
              <w:top w:w="57" w:type="dxa"/>
              <w:left w:w="85" w:type="dxa"/>
              <w:right w:w="0" w:type="dxa"/>
            </w:tcMar>
            <w:vAlign w:val="center"/>
          </w:tcPr>
          <w:p w14:paraId="45A38B77" w14:textId="77777777" w:rsidR="00F4400E" w:rsidRPr="00005D80" w:rsidRDefault="00F4400E" w:rsidP="003136EB">
            <w:pPr>
              <w:pStyle w:val="a5"/>
            </w:pPr>
          </w:p>
        </w:tc>
        <w:tc>
          <w:tcPr>
            <w:tcW w:w="529" w:type="pct"/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2E2A31E4" w14:textId="77777777" w:rsidR="00F4400E" w:rsidRPr="008C51C6" w:rsidRDefault="00F4400E" w:rsidP="003136EB">
            <w:pPr>
              <w:pStyle w:val="a3"/>
            </w:pPr>
            <w:r w:rsidRPr="008C51C6">
              <w:rPr>
                <w:rFonts w:hint="eastAsia"/>
              </w:rPr>
              <w:t>휴대폰</w:t>
            </w:r>
          </w:p>
        </w:tc>
        <w:tc>
          <w:tcPr>
            <w:tcW w:w="1580" w:type="pct"/>
            <w:gridSpan w:val="3"/>
            <w:tcMar>
              <w:top w:w="57" w:type="dxa"/>
              <w:left w:w="85" w:type="dxa"/>
              <w:right w:w="0" w:type="dxa"/>
            </w:tcMar>
            <w:vAlign w:val="center"/>
          </w:tcPr>
          <w:p w14:paraId="23C8D39E" w14:textId="77777777" w:rsidR="00F4400E" w:rsidRPr="00005D80" w:rsidRDefault="00F4400E" w:rsidP="003136EB">
            <w:pPr>
              <w:tabs>
                <w:tab w:val="left" w:pos="1142"/>
              </w:tabs>
            </w:pPr>
          </w:p>
        </w:tc>
      </w:tr>
      <w:tr w:rsidR="00F4400E" w:rsidRPr="00005D80" w14:paraId="1A34B570" w14:textId="77777777" w:rsidTr="00F4400E">
        <w:trPr>
          <w:gridAfter w:val="1"/>
          <w:wAfter w:w="12" w:type="pct"/>
          <w:trHeight w:val="397"/>
          <w:jc w:val="center"/>
        </w:trPr>
        <w:tc>
          <w:tcPr>
            <w:tcW w:w="1001" w:type="pct"/>
            <w:vMerge/>
            <w:tcBorders>
              <w:left w:val="nil"/>
              <w:right w:val="nil"/>
            </w:tcBorders>
            <w:vAlign w:val="center"/>
          </w:tcPr>
          <w:p w14:paraId="2A082C4B" w14:textId="77777777" w:rsidR="00F4400E" w:rsidRPr="00005D80" w:rsidRDefault="00F4400E" w:rsidP="003136E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nil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16981137" w14:textId="77777777" w:rsidR="00F4400E" w:rsidRPr="00625D1E" w:rsidRDefault="00F4400E" w:rsidP="003136EB">
            <w:pPr>
              <w:pStyle w:val="a3"/>
              <w:jc w:val="left"/>
            </w:pPr>
            <w:r w:rsidRPr="00625D1E">
              <w:t>E - mail</w:t>
            </w:r>
          </w:p>
        </w:tc>
        <w:tc>
          <w:tcPr>
            <w:tcW w:w="3457" w:type="pct"/>
            <w:gridSpan w:val="4"/>
            <w:tcMar>
              <w:top w:w="57" w:type="dxa"/>
              <w:left w:w="85" w:type="dxa"/>
              <w:right w:w="0" w:type="dxa"/>
            </w:tcMar>
            <w:vAlign w:val="center"/>
          </w:tcPr>
          <w:p w14:paraId="06BCF5F7" w14:textId="77777777" w:rsidR="00F4400E" w:rsidRPr="00005D80" w:rsidRDefault="00F4400E" w:rsidP="003136EB">
            <w:pPr>
              <w:pStyle w:val="a5"/>
              <w:tabs>
                <w:tab w:val="clear" w:pos="800"/>
                <w:tab w:val="left" w:pos="1142"/>
              </w:tabs>
            </w:pPr>
          </w:p>
        </w:tc>
      </w:tr>
      <w:tr w:rsidR="00F4400E" w:rsidRPr="00005D80" w14:paraId="0274B0A9" w14:textId="77777777" w:rsidTr="00F4400E">
        <w:trPr>
          <w:gridAfter w:val="1"/>
          <w:wAfter w:w="12" w:type="pct"/>
          <w:trHeight w:val="397"/>
          <w:jc w:val="center"/>
        </w:trPr>
        <w:tc>
          <w:tcPr>
            <w:tcW w:w="1001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54A27E0A" w14:textId="77777777" w:rsidR="00F4400E" w:rsidRPr="00005D80" w:rsidRDefault="00F4400E" w:rsidP="003136E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nil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78CA2577" w14:textId="3EB45207" w:rsidR="00F4400E" w:rsidRPr="00625D1E" w:rsidRDefault="00F4400E" w:rsidP="003136EB">
            <w:pPr>
              <w:pStyle w:val="a3"/>
              <w:jc w:val="left"/>
            </w:pPr>
            <w:r>
              <w:rPr>
                <w:rFonts w:hint="eastAsia"/>
              </w:rPr>
              <w:t>현재연봉</w:t>
            </w:r>
          </w:p>
        </w:tc>
        <w:tc>
          <w:tcPr>
            <w:tcW w:w="1360" w:type="pct"/>
            <w:tcMar>
              <w:top w:w="57" w:type="dxa"/>
              <w:left w:w="85" w:type="dxa"/>
              <w:right w:w="0" w:type="dxa"/>
            </w:tcMar>
            <w:vAlign w:val="center"/>
          </w:tcPr>
          <w:p w14:paraId="7E0C2C48" w14:textId="77777777" w:rsidR="00F4400E" w:rsidRPr="00005D80" w:rsidRDefault="00F4400E" w:rsidP="003136EB">
            <w:pPr>
              <w:pStyle w:val="a5"/>
            </w:pPr>
          </w:p>
        </w:tc>
        <w:tc>
          <w:tcPr>
            <w:tcW w:w="529" w:type="pct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340BAF48" w14:textId="53411235" w:rsidR="00F4400E" w:rsidRPr="008C51C6" w:rsidRDefault="00F4400E" w:rsidP="003136EB">
            <w:pPr>
              <w:pStyle w:val="a3"/>
            </w:pPr>
            <w:r>
              <w:rPr>
                <w:rFonts w:hint="eastAsia"/>
              </w:rPr>
              <w:t>희망연봉</w:t>
            </w:r>
          </w:p>
        </w:tc>
        <w:tc>
          <w:tcPr>
            <w:tcW w:w="1568" w:type="pct"/>
            <w:gridSpan w:val="2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3F503100" w14:textId="77777777" w:rsidR="00F4400E" w:rsidRPr="00005D80" w:rsidRDefault="00F4400E" w:rsidP="003136EB">
            <w:pPr>
              <w:pStyle w:val="a5"/>
              <w:tabs>
                <w:tab w:val="clear" w:pos="800"/>
                <w:tab w:val="left" w:pos="1142"/>
              </w:tabs>
            </w:pPr>
          </w:p>
        </w:tc>
      </w:tr>
    </w:tbl>
    <w:p w14:paraId="73213FB5" w14:textId="77777777" w:rsidR="009656D3" w:rsidRDefault="009656D3"/>
    <w:tbl>
      <w:tblPr>
        <w:tblW w:w="9423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7"/>
        <w:gridCol w:w="3537"/>
        <w:gridCol w:w="1134"/>
        <w:gridCol w:w="851"/>
        <w:gridCol w:w="1994"/>
      </w:tblGrid>
      <w:tr w:rsidR="0097692A" w:rsidRPr="00005D80" w14:paraId="5EC5A522" w14:textId="77777777" w:rsidTr="00923414">
        <w:trPr>
          <w:trHeight w:val="397"/>
          <w:jc w:val="center"/>
        </w:trPr>
        <w:tc>
          <w:tcPr>
            <w:tcW w:w="9423" w:type="dxa"/>
            <w:gridSpan w:val="5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14:paraId="5D960188" w14:textId="77777777" w:rsidR="0097692A" w:rsidRPr="00076E95" w:rsidRDefault="0097692A" w:rsidP="00E77301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 w:val="18"/>
                <w:szCs w:val="18"/>
              </w:rPr>
            </w:pPr>
            <w:r w:rsidRPr="00076E95">
              <w:rPr>
                <w:rStyle w:val="Char0"/>
                <w:rFonts w:hint="eastAsia"/>
                <w:sz w:val="18"/>
                <w:szCs w:val="18"/>
              </w:rPr>
              <w:t>학력사항</w:t>
            </w:r>
          </w:p>
        </w:tc>
      </w:tr>
      <w:tr w:rsidR="00674A71" w:rsidRPr="00005D80" w14:paraId="0357A69A" w14:textId="6309C3DB" w:rsidTr="00674A71">
        <w:trPr>
          <w:trHeight w:val="397"/>
          <w:jc w:val="center"/>
        </w:trPr>
        <w:tc>
          <w:tcPr>
            <w:tcW w:w="1907" w:type="dxa"/>
            <w:tcBorders>
              <w:top w:val="single" w:sz="12" w:space="0" w:color="404040" w:themeColor="text1" w:themeTint="BF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5F5CE450" w14:textId="77777777" w:rsidR="00674A71" w:rsidRPr="00005D80" w:rsidRDefault="00674A71" w:rsidP="008C51C6">
            <w:pPr>
              <w:pStyle w:val="a3"/>
            </w:pPr>
            <w:r w:rsidRPr="00005D80">
              <w:rPr>
                <w:rFonts w:hint="eastAsia"/>
              </w:rPr>
              <w:t>재학기간</w:t>
            </w:r>
          </w:p>
        </w:tc>
        <w:tc>
          <w:tcPr>
            <w:tcW w:w="3537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09AFBE89" w14:textId="469D85BB" w:rsidR="00674A71" w:rsidRPr="008C51C6" w:rsidRDefault="00674A71" w:rsidP="008C51C6">
            <w:pPr>
              <w:pStyle w:val="a3"/>
            </w:pPr>
            <w:r w:rsidRPr="008C51C6">
              <w:rPr>
                <w:rFonts w:hint="eastAsia"/>
              </w:rPr>
              <w:t>학교</w:t>
            </w:r>
            <w:r>
              <w:rPr>
                <w:rFonts w:hint="eastAsia"/>
              </w:rPr>
              <w:t xml:space="preserve"> 및 전공 </w:t>
            </w:r>
            <w:r w:rsidRPr="00E6704F">
              <w:rPr>
                <w:rFonts w:hint="eastAsia"/>
                <w:sz w:val="16"/>
                <w:szCs w:val="14"/>
              </w:rPr>
              <w:t>(고등학교 이상 기재)</w:t>
            </w:r>
          </w:p>
        </w:tc>
        <w:tc>
          <w:tcPr>
            <w:tcW w:w="1985" w:type="dxa"/>
            <w:gridSpan w:val="2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2D4FB5" w14:textId="71026ECC" w:rsidR="00674A71" w:rsidRPr="008C51C6" w:rsidRDefault="00674A71" w:rsidP="0001752C">
            <w:pPr>
              <w:pStyle w:val="a3"/>
              <w:ind w:firstLineChars="76" w:firstLine="129"/>
            </w:pPr>
            <w:r>
              <w:rPr>
                <w:rFonts w:hint="eastAsia"/>
              </w:rPr>
              <w:t>학점</w:t>
            </w:r>
          </w:p>
        </w:tc>
        <w:tc>
          <w:tcPr>
            <w:tcW w:w="1994" w:type="dxa"/>
            <w:tcBorders>
              <w:top w:val="single" w:sz="12" w:space="0" w:color="404040" w:themeColor="text1" w:themeTint="BF"/>
              <w:left w:val="dotted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08AB8519" w14:textId="3B29EB3D" w:rsidR="00674A71" w:rsidRPr="008C51C6" w:rsidRDefault="00674A71" w:rsidP="00674A71">
            <w:pPr>
              <w:pStyle w:val="a3"/>
            </w:pPr>
            <w:r>
              <w:rPr>
                <w:rFonts w:hint="eastAsia"/>
              </w:rPr>
              <w:t>구분</w:t>
            </w:r>
          </w:p>
        </w:tc>
      </w:tr>
      <w:tr w:rsidR="00674A71" w:rsidRPr="00005D80" w14:paraId="2E161146" w14:textId="0D9BFE12" w:rsidTr="00674A71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49F1F3C" w14:textId="77777777" w:rsidR="00674A71" w:rsidRPr="00005D80" w:rsidRDefault="00674A71" w:rsidP="00E77301">
            <w:pPr>
              <w:pStyle w:val="a5"/>
            </w:pPr>
          </w:p>
        </w:tc>
        <w:tc>
          <w:tcPr>
            <w:tcW w:w="35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77E30F6" w14:textId="77777777" w:rsidR="00674A71" w:rsidRPr="00005D80" w:rsidRDefault="00674A71" w:rsidP="00E77301">
            <w:pPr>
              <w:pStyle w:val="a5"/>
            </w:pPr>
          </w:p>
        </w:tc>
        <w:tc>
          <w:tcPr>
            <w:tcW w:w="198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3F294A59" w14:textId="77777777" w:rsidR="00674A71" w:rsidRPr="00005D80" w:rsidRDefault="00674A71" w:rsidP="00E77301">
            <w:pPr>
              <w:pStyle w:val="a5"/>
            </w:pPr>
          </w:p>
        </w:tc>
        <w:tc>
          <w:tcPr>
            <w:tcW w:w="1994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14:paraId="346EA9C5" w14:textId="77777777" w:rsidR="00674A71" w:rsidRPr="00005D80" w:rsidRDefault="00674A71" w:rsidP="00E77301">
            <w:pPr>
              <w:pStyle w:val="a5"/>
            </w:pPr>
          </w:p>
        </w:tc>
      </w:tr>
      <w:tr w:rsidR="00674A71" w:rsidRPr="00005D80" w14:paraId="4D9EC031" w14:textId="20E04D84" w:rsidTr="00674A71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FA17536" w14:textId="77777777" w:rsidR="00674A71" w:rsidRPr="00005D80" w:rsidRDefault="00674A71" w:rsidP="00E77301">
            <w:pPr>
              <w:pStyle w:val="a5"/>
            </w:pPr>
          </w:p>
        </w:tc>
        <w:tc>
          <w:tcPr>
            <w:tcW w:w="35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01A56BC" w14:textId="77777777" w:rsidR="00674A71" w:rsidRPr="00005D80" w:rsidRDefault="00674A71" w:rsidP="00E77301">
            <w:pPr>
              <w:pStyle w:val="a5"/>
            </w:pPr>
          </w:p>
        </w:tc>
        <w:tc>
          <w:tcPr>
            <w:tcW w:w="198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5D7E3406" w14:textId="77777777" w:rsidR="00674A71" w:rsidRPr="00005D80" w:rsidRDefault="00674A71" w:rsidP="00E77301">
            <w:pPr>
              <w:pStyle w:val="a5"/>
            </w:pPr>
          </w:p>
        </w:tc>
        <w:tc>
          <w:tcPr>
            <w:tcW w:w="1994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14:paraId="580A9000" w14:textId="77777777" w:rsidR="00674A71" w:rsidRPr="00005D80" w:rsidRDefault="00674A71" w:rsidP="00E77301">
            <w:pPr>
              <w:pStyle w:val="a5"/>
            </w:pPr>
          </w:p>
        </w:tc>
      </w:tr>
      <w:tr w:rsidR="00674A71" w:rsidRPr="00005D80" w14:paraId="0A328C87" w14:textId="304EB469" w:rsidTr="00674A71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E3FF4DC" w14:textId="77777777" w:rsidR="00674A71" w:rsidRPr="00005D80" w:rsidRDefault="00674A71" w:rsidP="00E77301">
            <w:pPr>
              <w:pStyle w:val="a5"/>
            </w:pPr>
          </w:p>
        </w:tc>
        <w:tc>
          <w:tcPr>
            <w:tcW w:w="35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6A18CB0" w14:textId="77777777" w:rsidR="00674A71" w:rsidRPr="00005D80" w:rsidRDefault="00674A71" w:rsidP="00E77301">
            <w:pPr>
              <w:pStyle w:val="a5"/>
            </w:pPr>
          </w:p>
        </w:tc>
        <w:tc>
          <w:tcPr>
            <w:tcW w:w="198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0E9F23F1" w14:textId="77777777" w:rsidR="00674A71" w:rsidRPr="00005D80" w:rsidRDefault="00674A71" w:rsidP="00E77301">
            <w:pPr>
              <w:pStyle w:val="a5"/>
            </w:pPr>
          </w:p>
        </w:tc>
        <w:tc>
          <w:tcPr>
            <w:tcW w:w="1994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14:paraId="566BFFD4" w14:textId="77777777" w:rsidR="00674A71" w:rsidRPr="00005D80" w:rsidRDefault="00674A71" w:rsidP="00E77301">
            <w:pPr>
              <w:pStyle w:val="a5"/>
            </w:pPr>
          </w:p>
        </w:tc>
      </w:tr>
      <w:tr w:rsidR="00631BCA" w:rsidRPr="00005D80" w14:paraId="3B1727E7" w14:textId="77777777" w:rsidTr="00923414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045BE74" w14:textId="77777777" w:rsidR="00631BCA" w:rsidRPr="008C51C6" w:rsidRDefault="009069AC" w:rsidP="008C51C6">
            <w:pPr>
              <w:pStyle w:val="a3"/>
            </w:pPr>
            <w:r w:rsidRPr="008C51C6">
              <w:rPr>
                <w:rFonts w:hint="eastAsia"/>
              </w:rPr>
              <w:t>논문, 저술 등</w:t>
            </w:r>
          </w:p>
        </w:tc>
        <w:tc>
          <w:tcPr>
            <w:tcW w:w="751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EA856D0" w14:textId="77777777" w:rsidR="00631BCA" w:rsidRPr="00005D80" w:rsidRDefault="00631BCA" w:rsidP="00E77301">
            <w:pPr>
              <w:pStyle w:val="a5"/>
            </w:pPr>
          </w:p>
        </w:tc>
      </w:tr>
      <w:tr w:rsidR="0097692A" w:rsidRPr="00005D80" w14:paraId="1DC2B5E0" w14:textId="77777777" w:rsidTr="00923414">
        <w:trPr>
          <w:trHeight w:val="397"/>
          <w:jc w:val="center"/>
        </w:trPr>
        <w:tc>
          <w:tcPr>
            <w:tcW w:w="9423" w:type="dxa"/>
            <w:gridSpan w:val="5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0262A78E" w14:textId="77777777" w:rsidR="0097692A" w:rsidRPr="00005D80" w:rsidRDefault="0097692A" w:rsidP="00E77301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97692A" w:rsidRPr="00755D7B" w14:paraId="023C1D60" w14:textId="77777777" w:rsidTr="00923414">
        <w:trPr>
          <w:trHeight w:val="397"/>
          <w:jc w:val="center"/>
        </w:trPr>
        <w:tc>
          <w:tcPr>
            <w:tcW w:w="9423" w:type="dxa"/>
            <w:gridSpan w:val="5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51C80A33" w14:textId="118540A5" w:rsidR="0097692A" w:rsidRPr="00647DCA" w:rsidRDefault="00386F66" w:rsidP="008C51C6">
            <w:pPr>
              <w:pStyle w:val="a3"/>
            </w:pPr>
            <w:bookmarkStart w:id="0" w:name="_Hlk87367472"/>
            <w:r>
              <w:rPr>
                <w:rFonts w:hint="eastAsia"/>
              </w:rPr>
              <w:t>경력</w:t>
            </w:r>
            <w:r w:rsidR="0097692A">
              <w:rPr>
                <w:rFonts w:hint="eastAsia"/>
              </w:rPr>
              <w:t>사항</w:t>
            </w:r>
            <w:r w:rsidR="00674A71">
              <w:rPr>
                <w:rFonts w:hint="eastAsia"/>
              </w:rPr>
              <w:t xml:space="preserve"> </w:t>
            </w:r>
            <w:r w:rsidR="00674A71">
              <w:t>(</w:t>
            </w:r>
            <w:r w:rsidR="00674A71">
              <w:rPr>
                <w:rFonts w:hint="eastAsia"/>
              </w:rPr>
              <w:t>전체경력:</w:t>
            </w:r>
            <w:r w:rsidR="00674A71">
              <w:t xml:space="preserve">           )</w:t>
            </w:r>
          </w:p>
        </w:tc>
      </w:tr>
      <w:bookmarkEnd w:id="0"/>
      <w:tr w:rsidR="00A63727" w:rsidRPr="00005D80" w14:paraId="63257C5A" w14:textId="77777777" w:rsidTr="00674A71">
        <w:trPr>
          <w:trHeight w:val="397"/>
          <w:jc w:val="center"/>
        </w:trPr>
        <w:tc>
          <w:tcPr>
            <w:tcW w:w="1907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573F8CFE" w14:textId="77777777" w:rsidR="00A63727" w:rsidRPr="00005D80" w:rsidRDefault="00A63727" w:rsidP="008C51C6">
            <w:pPr>
              <w:pStyle w:val="a3"/>
            </w:pPr>
            <w:r>
              <w:rPr>
                <w:rFonts w:hint="eastAsia"/>
              </w:rPr>
              <w:t>근무기간</w:t>
            </w:r>
          </w:p>
        </w:tc>
        <w:tc>
          <w:tcPr>
            <w:tcW w:w="3537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3C10D10E" w14:textId="77777777" w:rsidR="00A63727" w:rsidRPr="00005D80" w:rsidRDefault="00A63727" w:rsidP="008C51C6">
            <w:pPr>
              <w:pStyle w:val="a3"/>
            </w:pPr>
            <w:r>
              <w:rPr>
                <w:rFonts w:hint="eastAsia"/>
              </w:rPr>
              <w:t>회사명 및 부서</w:t>
            </w:r>
          </w:p>
        </w:tc>
        <w:tc>
          <w:tcPr>
            <w:tcW w:w="1134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6C30DC53" w14:textId="77777777" w:rsidR="00A63727" w:rsidRPr="00005D80" w:rsidRDefault="00A63727" w:rsidP="008C51C6">
            <w:pPr>
              <w:pStyle w:val="a3"/>
            </w:pPr>
            <w:r>
              <w:rPr>
                <w:rFonts w:hint="eastAsia"/>
              </w:rPr>
              <w:t>직위</w:t>
            </w:r>
          </w:p>
        </w:tc>
        <w:tc>
          <w:tcPr>
            <w:tcW w:w="2845" w:type="dxa"/>
            <w:gridSpan w:val="2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9815EFB" w14:textId="77777777" w:rsidR="00A63727" w:rsidRPr="00005D80" w:rsidRDefault="00A63727" w:rsidP="008C51C6">
            <w:pPr>
              <w:pStyle w:val="a3"/>
            </w:pPr>
            <w:r>
              <w:t> </w:t>
            </w:r>
            <w:r>
              <w:rPr>
                <w:rFonts w:hint="eastAsia"/>
              </w:rPr>
              <w:t>담당업무</w:t>
            </w:r>
          </w:p>
        </w:tc>
      </w:tr>
      <w:tr w:rsidR="00A63727" w:rsidRPr="00005D80" w14:paraId="3868C85A" w14:textId="77777777" w:rsidTr="00674A71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020793D" w14:textId="77777777" w:rsidR="00A63727" w:rsidRPr="00005D80" w:rsidRDefault="00A63727" w:rsidP="00E77301">
            <w:pPr>
              <w:pStyle w:val="a5"/>
            </w:pPr>
          </w:p>
        </w:tc>
        <w:tc>
          <w:tcPr>
            <w:tcW w:w="35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8D7EC41" w14:textId="77777777" w:rsidR="00A63727" w:rsidRPr="00005D80" w:rsidRDefault="00A63727" w:rsidP="00E77301">
            <w:pPr>
              <w:pStyle w:val="a5"/>
            </w:pP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E8F6450" w14:textId="77777777" w:rsidR="00A63727" w:rsidRPr="00005D80" w:rsidRDefault="00A63727" w:rsidP="00E77301">
            <w:pPr>
              <w:pStyle w:val="a5"/>
            </w:pPr>
          </w:p>
        </w:tc>
        <w:tc>
          <w:tcPr>
            <w:tcW w:w="284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1E081DB7" w14:textId="77777777" w:rsidR="00A63727" w:rsidRPr="00005D80" w:rsidRDefault="00A63727" w:rsidP="00E77301">
            <w:pPr>
              <w:pStyle w:val="a5"/>
            </w:pPr>
          </w:p>
        </w:tc>
      </w:tr>
      <w:tr w:rsidR="00A63727" w:rsidRPr="00005D80" w14:paraId="7D39CD9E" w14:textId="77777777" w:rsidTr="00674A71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6DAFA7D" w14:textId="77777777" w:rsidR="00A63727" w:rsidRPr="00005D80" w:rsidRDefault="00A63727" w:rsidP="00E77301">
            <w:pPr>
              <w:pStyle w:val="a5"/>
            </w:pPr>
          </w:p>
        </w:tc>
        <w:tc>
          <w:tcPr>
            <w:tcW w:w="35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9C8666D" w14:textId="77777777" w:rsidR="00A63727" w:rsidRPr="00005D80" w:rsidRDefault="00A63727" w:rsidP="00E77301">
            <w:pPr>
              <w:pStyle w:val="a5"/>
            </w:pP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80E3558" w14:textId="77777777" w:rsidR="00A63727" w:rsidRPr="00005D80" w:rsidRDefault="00A63727" w:rsidP="00E77301">
            <w:pPr>
              <w:pStyle w:val="a5"/>
            </w:pPr>
          </w:p>
        </w:tc>
        <w:tc>
          <w:tcPr>
            <w:tcW w:w="284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34215154" w14:textId="77777777" w:rsidR="00A63727" w:rsidRPr="00005D80" w:rsidRDefault="00A63727" w:rsidP="00E77301">
            <w:pPr>
              <w:pStyle w:val="a5"/>
            </w:pPr>
          </w:p>
        </w:tc>
      </w:tr>
      <w:tr w:rsidR="002A1D81" w:rsidRPr="00005D80" w14:paraId="7573D3F8" w14:textId="77777777" w:rsidTr="00674A71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D9218E4" w14:textId="77777777" w:rsidR="002A1D81" w:rsidRPr="00005D80" w:rsidRDefault="002A1D81" w:rsidP="00E77301">
            <w:pPr>
              <w:pStyle w:val="a5"/>
            </w:pPr>
          </w:p>
        </w:tc>
        <w:tc>
          <w:tcPr>
            <w:tcW w:w="35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8D1AB48" w14:textId="77777777" w:rsidR="002A1D81" w:rsidRPr="00005D80" w:rsidRDefault="002A1D81" w:rsidP="00E77301">
            <w:pPr>
              <w:pStyle w:val="a5"/>
            </w:pP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EA4DBCB" w14:textId="77777777" w:rsidR="002A1D81" w:rsidRPr="00005D80" w:rsidRDefault="002A1D81" w:rsidP="00E77301">
            <w:pPr>
              <w:pStyle w:val="a5"/>
            </w:pPr>
          </w:p>
        </w:tc>
        <w:tc>
          <w:tcPr>
            <w:tcW w:w="284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1590F781" w14:textId="77777777" w:rsidR="002A1D81" w:rsidRPr="00005D80" w:rsidRDefault="002A1D81" w:rsidP="00E77301">
            <w:pPr>
              <w:pStyle w:val="a5"/>
            </w:pPr>
          </w:p>
        </w:tc>
      </w:tr>
      <w:tr w:rsidR="00A63727" w:rsidRPr="00005D80" w14:paraId="30121FAC" w14:textId="77777777" w:rsidTr="00674A71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797D590" w14:textId="77777777" w:rsidR="00A63727" w:rsidRPr="00005D80" w:rsidRDefault="00A63727" w:rsidP="00E77301">
            <w:pPr>
              <w:pStyle w:val="a5"/>
            </w:pPr>
          </w:p>
        </w:tc>
        <w:tc>
          <w:tcPr>
            <w:tcW w:w="35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6E8FAEA" w14:textId="77777777" w:rsidR="002A1D81" w:rsidRPr="00005D80" w:rsidRDefault="002A1D81" w:rsidP="00E77301">
            <w:pPr>
              <w:pStyle w:val="a5"/>
            </w:pP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2EE9164" w14:textId="77777777" w:rsidR="00A63727" w:rsidRPr="00005D80" w:rsidRDefault="00A63727" w:rsidP="00E77301">
            <w:pPr>
              <w:pStyle w:val="a5"/>
            </w:pPr>
          </w:p>
        </w:tc>
        <w:tc>
          <w:tcPr>
            <w:tcW w:w="284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154C6D84" w14:textId="77777777" w:rsidR="00A63727" w:rsidRPr="00005D80" w:rsidRDefault="00A63727" w:rsidP="00E77301">
            <w:pPr>
              <w:pStyle w:val="a5"/>
            </w:pPr>
          </w:p>
        </w:tc>
      </w:tr>
    </w:tbl>
    <w:p w14:paraId="03E52172" w14:textId="0840D7BA" w:rsidR="00FE73CD" w:rsidRDefault="00FE73CD"/>
    <w:tbl>
      <w:tblPr>
        <w:tblW w:w="9435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895"/>
        <w:gridCol w:w="4671"/>
        <w:gridCol w:w="2845"/>
        <w:gridCol w:w="12"/>
      </w:tblGrid>
      <w:tr w:rsidR="00FE73CD" w:rsidRPr="00647DCA" w14:paraId="02A85AB6" w14:textId="77777777" w:rsidTr="00FE73CD">
        <w:trPr>
          <w:gridBefore w:val="1"/>
          <w:wBefore w:w="12" w:type="dxa"/>
          <w:trHeight w:val="397"/>
          <w:jc w:val="center"/>
        </w:trPr>
        <w:tc>
          <w:tcPr>
            <w:tcW w:w="9423" w:type="dxa"/>
            <w:gridSpan w:val="4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7062356C" w14:textId="6A2DD143" w:rsidR="00FE73CD" w:rsidRPr="00647DCA" w:rsidRDefault="00397FEF" w:rsidP="005B75E8">
            <w:pPr>
              <w:pStyle w:val="a3"/>
            </w:pPr>
            <w:r>
              <w:rPr>
                <w:rFonts w:hint="eastAsia"/>
              </w:rPr>
              <w:t>핵심역량</w:t>
            </w:r>
          </w:p>
        </w:tc>
      </w:tr>
      <w:tr w:rsidR="002A1D81" w:rsidRPr="00005D80" w14:paraId="1EEAD5A6" w14:textId="77777777" w:rsidTr="00FE73CD">
        <w:trPr>
          <w:gridAfter w:val="1"/>
          <w:wAfter w:w="12" w:type="dxa"/>
          <w:trHeight w:val="397"/>
          <w:jc w:val="center"/>
        </w:trPr>
        <w:tc>
          <w:tcPr>
            <w:tcW w:w="190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255D53D" w14:textId="302A2C84" w:rsidR="002A1D81" w:rsidRDefault="00FE73CD" w:rsidP="00373473">
            <w:pPr>
              <w:pStyle w:val="a3"/>
            </w:pPr>
            <w:r>
              <w:rPr>
                <w:rFonts w:hint="eastAsia"/>
              </w:rPr>
              <w:t>핵심역량</w:t>
            </w:r>
          </w:p>
          <w:p w14:paraId="71E25122" w14:textId="77777777" w:rsidR="009656D3" w:rsidRDefault="009656D3" w:rsidP="00373473">
            <w:pPr>
              <w:pStyle w:val="a3"/>
            </w:pPr>
          </w:p>
          <w:p w14:paraId="124F8C9A" w14:textId="77777777" w:rsidR="009656D3" w:rsidRDefault="009656D3" w:rsidP="00373473">
            <w:pPr>
              <w:pStyle w:val="a3"/>
            </w:pPr>
          </w:p>
          <w:p w14:paraId="10D19E2E" w14:textId="77777777" w:rsidR="009656D3" w:rsidRDefault="009656D3" w:rsidP="00373473">
            <w:pPr>
              <w:pStyle w:val="a3"/>
            </w:pPr>
          </w:p>
          <w:p w14:paraId="54AE00F5" w14:textId="77777777" w:rsidR="009656D3" w:rsidRPr="00005D80" w:rsidRDefault="009656D3" w:rsidP="00373473">
            <w:pPr>
              <w:pStyle w:val="a3"/>
            </w:pPr>
          </w:p>
        </w:tc>
        <w:tc>
          <w:tcPr>
            <w:tcW w:w="751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267A453" w14:textId="77777777" w:rsidR="002A1D81" w:rsidRDefault="002A1D81" w:rsidP="00E77301">
            <w:pPr>
              <w:pStyle w:val="a5"/>
            </w:pPr>
          </w:p>
          <w:p w14:paraId="55CABDB2" w14:textId="5DDC2D1B" w:rsidR="0063100D" w:rsidRDefault="0063100D" w:rsidP="00E77301">
            <w:pPr>
              <w:pStyle w:val="a5"/>
            </w:pPr>
          </w:p>
          <w:p w14:paraId="62BB3DAC" w14:textId="77777777" w:rsidR="0063100D" w:rsidRDefault="0063100D" w:rsidP="00E77301">
            <w:pPr>
              <w:pStyle w:val="a5"/>
            </w:pPr>
          </w:p>
          <w:p w14:paraId="35D46DEB" w14:textId="77777777" w:rsidR="003136EB" w:rsidRDefault="003136EB" w:rsidP="00E77301">
            <w:pPr>
              <w:pStyle w:val="a5"/>
            </w:pPr>
          </w:p>
          <w:p w14:paraId="6847A0A5" w14:textId="76FF28FD" w:rsidR="00387530" w:rsidRPr="00005D80" w:rsidRDefault="00387530" w:rsidP="00E77301">
            <w:pPr>
              <w:pStyle w:val="a5"/>
            </w:pPr>
          </w:p>
        </w:tc>
      </w:tr>
      <w:tr w:rsidR="002A1D81" w:rsidRPr="00005D80" w14:paraId="2161537D" w14:textId="77777777" w:rsidTr="00FE73CD">
        <w:trPr>
          <w:gridAfter w:val="1"/>
          <w:wAfter w:w="12" w:type="dxa"/>
          <w:trHeight w:val="397"/>
          <w:jc w:val="center"/>
        </w:trPr>
        <w:tc>
          <w:tcPr>
            <w:tcW w:w="9423" w:type="dxa"/>
            <w:gridSpan w:val="4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6772A80" w14:textId="77777777" w:rsidR="002A1D81" w:rsidRDefault="002A1D81" w:rsidP="00E77301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  <w:tbl>
            <w:tblPr>
              <w:tblW w:w="9423" w:type="dxa"/>
              <w:jc w:val="center"/>
              <w:tblBorders>
                <w:top w:val="single" w:sz="6" w:space="0" w:color="auto"/>
                <w:bottom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2" w:type="dxa"/>
                <w:right w:w="12" w:type="dxa"/>
              </w:tblCellMar>
              <w:tblLook w:val="0000" w:firstRow="0" w:lastRow="0" w:firstColumn="0" w:lastColumn="0" w:noHBand="0" w:noVBand="0"/>
            </w:tblPr>
            <w:tblGrid>
              <w:gridCol w:w="1907"/>
              <w:gridCol w:w="2120"/>
              <w:gridCol w:w="1417"/>
              <w:gridCol w:w="1276"/>
              <w:gridCol w:w="2703"/>
            </w:tblGrid>
            <w:tr w:rsidR="0063100D" w:rsidRPr="00647DCA" w14:paraId="7E9CA282" w14:textId="77777777" w:rsidTr="009C6F4A">
              <w:trPr>
                <w:trHeight w:val="397"/>
                <w:jc w:val="center"/>
              </w:trPr>
              <w:tc>
                <w:tcPr>
                  <w:tcW w:w="9423" w:type="dxa"/>
                  <w:gridSpan w:val="5"/>
                  <w:tcBorders>
                    <w:top w:val="single" w:sz="12" w:space="0" w:color="404040" w:themeColor="text1" w:themeTint="BF"/>
                    <w:bottom w:val="single" w:sz="12" w:space="0" w:color="404040" w:themeColor="text1" w:themeTint="BF"/>
                  </w:tcBorders>
                  <w:shd w:val="clear" w:color="auto" w:fill="F2F2F2" w:themeFill="background1" w:themeFillShade="F2"/>
                  <w:tcMar>
                    <w:top w:w="57" w:type="dxa"/>
                    <w:left w:w="0" w:type="dxa"/>
                    <w:right w:w="0" w:type="dxa"/>
                  </w:tcMar>
                  <w:vAlign w:val="center"/>
                </w:tcPr>
                <w:p w14:paraId="5D5E1D73" w14:textId="77777777" w:rsidR="0063100D" w:rsidRPr="00921520" w:rsidRDefault="0063100D" w:rsidP="0063100D">
                  <w:pPr>
                    <w:pStyle w:val="a4"/>
                    <w:rPr>
                      <w:sz w:val="18"/>
                      <w:szCs w:val="18"/>
                    </w:rPr>
                  </w:pPr>
                  <w:r w:rsidRPr="00BA3D48">
                    <w:rPr>
                      <w:rFonts w:hint="eastAsia"/>
                      <w:sz w:val="18"/>
                      <w:szCs w:val="18"/>
                    </w:rPr>
                    <w:t>어학</w:t>
                  </w:r>
                </w:p>
              </w:tc>
            </w:tr>
            <w:tr w:rsidR="0063100D" w:rsidRPr="00005D80" w14:paraId="27907C51" w14:textId="77777777" w:rsidTr="009C6F4A">
              <w:trPr>
                <w:trHeight w:val="397"/>
                <w:jc w:val="center"/>
              </w:trPr>
              <w:tc>
                <w:tcPr>
                  <w:tcW w:w="1907" w:type="dxa"/>
                  <w:tcBorders>
                    <w:top w:val="single" w:sz="12" w:space="0" w:color="404040"/>
                    <w:bottom w:val="dotted" w:sz="2" w:space="0" w:color="auto"/>
                    <w:right w:val="dotted" w:sz="2" w:space="0" w:color="auto"/>
                  </w:tcBorders>
                  <w:shd w:val="clear" w:color="auto" w:fill="auto"/>
                  <w:tcMar>
                    <w:top w:w="57" w:type="dxa"/>
                  </w:tcMar>
                  <w:vAlign w:val="center"/>
                </w:tcPr>
                <w:p w14:paraId="5A135E58" w14:textId="77777777" w:rsidR="0063100D" w:rsidRPr="00921520" w:rsidRDefault="0063100D" w:rsidP="0063100D">
                  <w:pPr>
                    <w:pStyle w:val="a4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외국</w:t>
                  </w:r>
                  <w:r w:rsidRPr="00BA3D48">
                    <w:rPr>
                      <w:rFonts w:hint="eastAsia"/>
                      <w:sz w:val="18"/>
                      <w:szCs w:val="18"/>
                    </w:rPr>
                    <w:t>어</w:t>
                  </w:r>
                </w:p>
              </w:tc>
              <w:tc>
                <w:tcPr>
                  <w:tcW w:w="2120" w:type="dxa"/>
                  <w:tcBorders>
                    <w:top w:val="single" w:sz="12" w:space="0" w:color="404040" w:themeColor="text1" w:themeTint="BF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shd w:val="clear" w:color="auto" w:fill="auto"/>
                  <w:tcMar>
                    <w:top w:w="57" w:type="dxa"/>
                    <w:left w:w="85" w:type="dxa"/>
                    <w:right w:w="0" w:type="dxa"/>
                  </w:tcMar>
                  <w:vAlign w:val="center"/>
                </w:tcPr>
                <w:p w14:paraId="34173F65" w14:textId="77777777" w:rsidR="0063100D" w:rsidRPr="00921520" w:rsidRDefault="0063100D" w:rsidP="0063100D">
                  <w:pPr>
                    <w:pStyle w:val="a4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구사능력</w:t>
                  </w:r>
                </w:p>
              </w:tc>
              <w:tc>
                <w:tcPr>
                  <w:tcW w:w="1417" w:type="dxa"/>
                  <w:tcBorders>
                    <w:top w:val="single" w:sz="12" w:space="0" w:color="404040" w:themeColor="text1" w:themeTint="BF"/>
                    <w:left w:val="dotted" w:sz="2" w:space="0" w:color="auto"/>
                    <w:bottom w:val="dotted" w:sz="2" w:space="0" w:color="auto"/>
                    <w:right w:val="dotted" w:sz="4" w:space="0" w:color="auto"/>
                  </w:tcBorders>
                  <w:shd w:val="clear" w:color="auto" w:fill="auto"/>
                  <w:tcMar>
                    <w:top w:w="57" w:type="dxa"/>
                    <w:left w:w="85" w:type="dxa"/>
                    <w:right w:w="0" w:type="dxa"/>
                  </w:tcMar>
                  <w:vAlign w:val="center"/>
                </w:tcPr>
                <w:p w14:paraId="7AE7CEF8" w14:textId="77777777" w:rsidR="0063100D" w:rsidRPr="00BA3D48" w:rsidRDefault="0063100D" w:rsidP="0063100D">
                  <w:pPr>
                    <w:pStyle w:val="a4"/>
                    <w:tabs>
                      <w:tab w:val="clear" w:pos="800"/>
                      <w:tab w:val="left" w:pos="344"/>
                    </w:tabs>
                    <w:ind w:firstLineChars="33" w:firstLine="56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공인시험</w:t>
                  </w:r>
                </w:p>
              </w:tc>
              <w:tc>
                <w:tcPr>
                  <w:tcW w:w="1276" w:type="dxa"/>
                  <w:tcBorders>
                    <w:top w:val="single" w:sz="12" w:space="0" w:color="404040" w:themeColor="text1" w:themeTint="BF"/>
                    <w:left w:val="dotted" w:sz="4" w:space="0" w:color="auto"/>
                    <w:bottom w:val="dotted" w:sz="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9FBF2A9" w14:textId="77777777" w:rsidR="0063100D" w:rsidRPr="00BA3D48" w:rsidRDefault="0063100D" w:rsidP="0063100D">
                  <w:pPr>
                    <w:pStyle w:val="a4"/>
                    <w:ind w:firstLineChars="76" w:firstLine="129"/>
                    <w:rPr>
                      <w:sz w:val="18"/>
                      <w:szCs w:val="18"/>
                    </w:rPr>
                  </w:pPr>
                  <w:r w:rsidRPr="00BA3D48">
                    <w:rPr>
                      <w:rFonts w:hint="eastAsia"/>
                      <w:sz w:val="18"/>
                      <w:szCs w:val="18"/>
                    </w:rPr>
                    <w:t>점수</w:t>
                  </w:r>
                </w:p>
              </w:tc>
              <w:tc>
                <w:tcPr>
                  <w:tcW w:w="2703" w:type="dxa"/>
                  <w:tcBorders>
                    <w:top w:val="single" w:sz="12" w:space="0" w:color="404040" w:themeColor="text1" w:themeTint="BF"/>
                    <w:left w:val="dotted" w:sz="4" w:space="0" w:color="auto"/>
                    <w:bottom w:val="dotted" w:sz="2" w:space="0" w:color="auto"/>
                  </w:tcBorders>
                  <w:shd w:val="clear" w:color="auto" w:fill="auto"/>
                  <w:vAlign w:val="center"/>
                </w:tcPr>
                <w:p w14:paraId="41990CE5" w14:textId="77777777" w:rsidR="0063100D" w:rsidRPr="00BA3D48" w:rsidRDefault="0063100D" w:rsidP="0063100D">
                  <w:pPr>
                    <w:pStyle w:val="a4"/>
                    <w:ind w:firstLineChars="76" w:firstLine="129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취득일자</w:t>
                  </w:r>
                </w:p>
              </w:tc>
            </w:tr>
            <w:tr w:rsidR="0063100D" w:rsidRPr="00005D80" w14:paraId="43D00258" w14:textId="77777777" w:rsidTr="009C6F4A">
              <w:trPr>
                <w:trHeight w:val="397"/>
                <w:jc w:val="center"/>
              </w:trPr>
              <w:tc>
                <w:tcPr>
                  <w:tcW w:w="1907" w:type="dxa"/>
                  <w:tcBorders>
                    <w:top w:val="dotted" w:sz="2" w:space="0" w:color="auto"/>
                    <w:bottom w:val="dotted" w:sz="2" w:space="0" w:color="auto"/>
                    <w:right w:val="dotted" w:sz="2" w:space="0" w:color="auto"/>
                  </w:tcBorders>
                  <w:shd w:val="clear" w:color="auto" w:fill="auto"/>
                  <w:vAlign w:val="center"/>
                </w:tcPr>
                <w:p w14:paraId="6CFE0212" w14:textId="77777777" w:rsidR="0063100D" w:rsidRPr="00005D80" w:rsidRDefault="0063100D" w:rsidP="0063100D">
                  <w:pPr>
                    <w:pStyle w:val="a5"/>
                  </w:pPr>
                </w:p>
              </w:tc>
              <w:tc>
                <w:tcPr>
                  <w:tcW w:w="2120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tcMar>
                    <w:left w:w="85" w:type="dxa"/>
                    <w:right w:w="0" w:type="dxa"/>
                  </w:tcMar>
                  <w:vAlign w:val="center"/>
                </w:tcPr>
                <w:p w14:paraId="67A253CA" w14:textId="761FF8CE" w:rsidR="0063100D" w:rsidRPr="00005D80" w:rsidRDefault="0063100D" w:rsidP="0063100D">
                  <w:pPr>
                    <w:pStyle w:val="a5"/>
                  </w:pPr>
                  <w:r>
                    <w:object w:dxaOrig="225" w:dyaOrig="225" w14:anchorId="5B015FB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1" type="#_x0000_t75" style="width:28.5pt;height:16.5pt" o:ole="">
                        <v:imagedata r:id="rId9" o:title=""/>
                      </v:shape>
                      <w:control r:id="rId10" w:name="CheckBox1" w:shapeid="_x0000_i1061"/>
                    </w:objec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object w:dxaOrig="225" w:dyaOrig="225" w14:anchorId="5EC23092">
                      <v:shape id="_x0000_i1063" type="#_x0000_t75" style="width:28.5pt;height:16.5pt" o:ole="">
                        <v:imagedata r:id="rId11" o:title=""/>
                      </v:shape>
                      <w:control r:id="rId12" w:name="CheckBox2" w:shapeid="_x0000_i1063"/>
                    </w:objec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object w:dxaOrig="225" w:dyaOrig="225" w14:anchorId="5ACE2E40">
                      <v:shape id="_x0000_i1065" type="#_x0000_t75" style="width:27.75pt;height:16.5pt" o:ole="">
                        <v:imagedata r:id="rId13" o:title=""/>
                      </v:shape>
                      <w:control r:id="rId14" w:name="CheckBox3" w:shapeid="_x0000_i1065"/>
                    </w:object>
                  </w:r>
                </w:p>
              </w:tc>
              <w:tc>
                <w:tcPr>
                  <w:tcW w:w="1417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4" w:space="0" w:color="auto"/>
                  </w:tcBorders>
                  <w:tcMar>
                    <w:left w:w="85" w:type="dxa"/>
                    <w:right w:w="0" w:type="dxa"/>
                  </w:tcMar>
                  <w:vAlign w:val="center"/>
                </w:tcPr>
                <w:p w14:paraId="597551E9" w14:textId="77777777" w:rsidR="0063100D" w:rsidRPr="00005D80" w:rsidRDefault="0063100D" w:rsidP="0063100D">
                  <w:pPr>
                    <w:pStyle w:val="a5"/>
                  </w:pPr>
                </w:p>
              </w:tc>
              <w:tc>
                <w:tcPr>
                  <w:tcW w:w="1276" w:type="dxa"/>
                  <w:tcBorders>
                    <w:top w:val="dotted" w:sz="2" w:space="0" w:color="auto"/>
                    <w:left w:val="dotted" w:sz="4" w:space="0" w:color="auto"/>
                    <w:bottom w:val="dotted" w:sz="2" w:space="0" w:color="auto"/>
                    <w:right w:val="dotted" w:sz="4" w:space="0" w:color="auto"/>
                  </w:tcBorders>
                  <w:vAlign w:val="center"/>
                </w:tcPr>
                <w:p w14:paraId="04D43635" w14:textId="77777777" w:rsidR="0063100D" w:rsidRPr="00005D80" w:rsidRDefault="0063100D" w:rsidP="0063100D">
                  <w:pPr>
                    <w:pStyle w:val="a5"/>
                  </w:pPr>
                </w:p>
              </w:tc>
              <w:tc>
                <w:tcPr>
                  <w:tcW w:w="2703" w:type="dxa"/>
                  <w:tcBorders>
                    <w:top w:val="dotted" w:sz="2" w:space="0" w:color="auto"/>
                    <w:left w:val="dotted" w:sz="4" w:space="0" w:color="auto"/>
                    <w:bottom w:val="dotted" w:sz="2" w:space="0" w:color="auto"/>
                  </w:tcBorders>
                  <w:vAlign w:val="center"/>
                </w:tcPr>
                <w:p w14:paraId="5C304B92" w14:textId="77777777" w:rsidR="0063100D" w:rsidRPr="00005D80" w:rsidRDefault="0063100D" w:rsidP="0063100D">
                  <w:pPr>
                    <w:pStyle w:val="a5"/>
                  </w:pPr>
                </w:p>
              </w:tc>
            </w:tr>
            <w:tr w:rsidR="0063100D" w:rsidRPr="00005D80" w14:paraId="383710AC" w14:textId="77777777" w:rsidTr="009C6F4A">
              <w:trPr>
                <w:trHeight w:val="397"/>
                <w:jc w:val="center"/>
              </w:trPr>
              <w:tc>
                <w:tcPr>
                  <w:tcW w:w="1907" w:type="dxa"/>
                  <w:tcBorders>
                    <w:top w:val="dotted" w:sz="2" w:space="0" w:color="auto"/>
                    <w:bottom w:val="dotted" w:sz="2" w:space="0" w:color="auto"/>
                    <w:right w:val="dotted" w:sz="2" w:space="0" w:color="auto"/>
                  </w:tcBorders>
                  <w:shd w:val="clear" w:color="auto" w:fill="auto"/>
                  <w:vAlign w:val="center"/>
                </w:tcPr>
                <w:p w14:paraId="1DF6CFCC" w14:textId="77777777" w:rsidR="0063100D" w:rsidRPr="00005D80" w:rsidRDefault="0063100D" w:rsidP="0063100D">
                  <w:pPr>
                    <w:pStyle w:val="a5"/>
                  </w:pPr>
                </w:p>
              </w:tc>
              <w:tc>
                <w:tcPr>
                  <w:tcW w:w="2120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tcMar>
                    <w:left w:w="85" w:type="dxa"/>
                    <w:right w:w="0" w:type="dxa"/>
                  </w:tcMar>
                  <w:vAlign w:val="center"/>
                </w:tcPr>
                <w:p w14:paraId="208E992E" w14:textId="6D4C6A9E" w:rsidR="0063100D" w:rsidRPr="00005D80" w:rsidRDefault="0063100D" w:rsidP="0063100D">
                  <w:pPr>
                    <w:pStyle w:val="a5"/>
                  </w:pPr>
                  <w:r>
                    <w:object w:dxaOrig="225" w:dyaOrig="225" w14:anchorId="32D12597">
                      <v:shape id="_x0000_i1067" type="#_x0000_t75" style="width:28.5pt;height:16.5pt" o:ole="">
                        <v:imagedata r:id="rId15" o:title=""/>
                      </v:shape>
                      <w:control r:id="rId16" w:name="CheckBox11" w:shapeid="_x0000_i1067"/>
                    </w:objec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object w:dxaOrig="225" w:dyaOrig="225" w14:anchorId="1C9BF19E">
                      <v:shape id="_x0000_i1069" type="#_x0000_t75" style="width:28.5pt;height:16.5pt" o:ole="">
                        <v:imagedata r:id="rId17" o:title=""/>
                      </v:shape>
                      <w:control r:id="rId18" w:name="CheckBox21" w:shapeid="_x0000_i1069"/>
                    </w:objec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object w:dxaOrig="225" w:dyaOrig="225" w14:anchorId="2590F31F">
                      <v:shape id="_x0000_i1071" type="#_x0000_t75" style="width:27.75pt;height:16.5pt" o:ole="">
                        <v:imagedata r:id="rId19" o:title=""/>
                      </v:shape>
                      <w:control r:id="rId20" w:name="CheckBox31" w:shapeid="_x0000_i1071"/>
                    </w:object>
                  </w:r>
                </w:p>
              </w:tc>
              <w:tc>
                <w:tcPr>
                  <w:tcW w:w="1417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4" w:space="0" w:color="auto"/>
                  </w:tcBorders>
                  <w:tcMar>
                    <w:left w:w="85" w:type="dxa"/>
                    <w:right w:w="0" w:type="dxa"/>
                  </w:tcMar>
                  <w:vAlign w:val="center"/>
                </w:tcPr>
                <w:p w14:paraId="19974BE9" w14:textId="77777777" w:rsidR="0063100D" w:rsidRPr="00005D80" w:rsidRDefault="0063100D" w:rsidP="0063100D">
                  <w:pPr>
                    <w:pStyle w:val="a5"/>
                  </w:pPr>
                </w:p>
              </w:tc>
              <w:tc>
                <w:tcPr>
                  <w:tcW w:w="1276" w:type="dxa"/>
                  <w:tcBorders>
                    <w:top w:val="dotted" w:sz="2" w:space="0" w:color="auto"/>
                    <w:left w:val="dotted" w:sz="4" w:space="0" w:color="auto"/>
                    <w:bottom w:val="dotted" w:sz="2" w:space="0" w:color="auto"/>
                    <w:right w:val="dotted" w:sz="4" w:space="0" w:color="auto"/>
                  </w:tcBorders>
                  <w:vAlign w:val="center"/>
                </w:tcPr>
                <w:p w14:paraId="5C47E716" w14:textId="77777777" w:rsidR="0063100D" w:rsidRPr="00005D80" w:rsidRDefault="0063100D" w:rsidP="0063100D">
                  <w:pPr>
                    <w:pStyle w:val="a5"/>
                  </w:pPr>
                </w:p>
              </w:tc>
              <w:tc>
                <w:tcPr>
                  <w:tcW w:w="2703" w:type="dxa"/>
                  <w:tcBorders>
                    <w:top w:val="dotted" w:sz="2" w:space="0" w:color="auto"/>
                    <w:left w:val="dotted" w:sz="4" w:space="0" w:color="auto"/>
                    <w:bottom w:val="dotted" w:sz="2" w:space="0" w:color="auto"/>
                  </w:tcBorders>
                  <w:vAlign w:val="center"/>
                </w:tcPr>
                <w:p w14:paraId="4D790EBC" w14:textId="77777777" w:rsidR="0063100D" w:rsidRPr="00005D80" w:rsidRDefault="0063100D" w:rsidP="0063100D">
                  <w:pPr>
                    <w:pStyle w:val="a5"/>
                  </w:pPr>
                </w:p>
              </w:tc>
            </w:tr>
          </w:tbl>
          <w:p w14:paraId="3387702D" w14:textId="77777777" w:rsidR="0063100D" w:rsidRDefault="0063100D" w:rsidP="0063100D">
            <w:pPr>
              <w:tabs>
                <w:tab w:val="left" w:pos="10206"/>
              </w:tabs>
              <w:wordWrap/>
              <w:spacing w:line="276" w:lineRule="auto"/>
              <w:ind w:rightChars="130" w:right="260"/>
              <w:jc w:val="left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  <w:tbl>
            <w:tblPr>
              <w:tblW w:w="9454" w:type="dxa"/>
              <w:jc w:val="center"/>
              <w:tblBorders>
                <w:top w:val="single" w:sz="6" w:space="0" w:color="auto"/>
                <w:bottom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2" w:type="dxa"/>
                <w:right w:w="12" w:type="dxa"/>
              </w:tblCellMar>
              <w:tblLook w:val="0000" w:firstRow="0" w:lastRow="0" w:firstColumn="0" w:lastColumn="0" w:noHBand="0" w:noVBand="0"/>
            </w:tblPr>
            <w:tblGrid>
              <w:gridCol w:w="1932"/>
              <w:gridCol w:w="2671"/>
              <w:gridCol w:w="2129"/>
              <w:gridCol w:w="2722"/>
            </w:tblGrid>
            <w:tr w:rsidR="0063100D" w:rsidRPr="00647DCA" w14:paraId="59793142" w14:textId="77777777" w:rsidTr="009C6F4A">
              <w:trPr>
                <w:trHeight w:val="397"/>
                <w:jc w:val="center"/>
              </w:trPr>
              <w:tc>
                <w:tcPr>
                  <w:tcW w:w="9442" w:type="dxa"/>
                  <w:gridSpan w:val="4"/>
                  <w:tcBorders>
                    <w:top w:val="single" w:sz="12" w:space="0" w:color="404040" w:themeColor="text1" w:themeTint="BF"/>
                    <w:bottom w:val="single" w:sz="12" w:space="0" w:color="404040" w:themeColor="text1" w:themeTint="BF"/>
                  </w:tcBorders>
                  <w:shd w:val="clear" w:color="auto" w:fill="F2F2F2" w:themeFill="background1" w:themeFillShade="F2"/>
                  <w:tcMar>
                    <w:top w:w="57" w:type="dxa"/>
                    <w:left w:w="0" w:type="dxa"/>
                    <w:right w:w="0" w:type="dxa"/>
                  </w:tcMar>
                  <w:vAlign w:val="center"/>
                </w:tcPr>
                <w:p w14:paraId="6DE73215" w14:textId="77777777" w:rsidR="0063100D" w:rsidRPr="00921520" w:rsidRDefault="0063100D" w:rsidP="0063100D">
                  <w:pPr>
                    <w:pStyle w:val="a4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lastRenderedPageBreak/>
                    <w:t xml:space="preserve">컴퓨터 활용능력 </w:t>
                  </w:r>
                </w:p>
              </w:tc>
            </w:tr>
            <w:tr w:rsidR="0063100D" w:rsidRPr="00005D80" w14:paraId="44B77EBD" w14:textId="77777777" w:rsidTr="009C6F4A">
              <w:trPr>
                <w:trHeight w:val="397"/>
                <w:jc w:val="center"/>
              </w:trPr>
              <w:tc>
                <w:tcPr>
                  <w:tcW w:w="1929" w:type="dxa"/>
                  <w:tcBorders>
                    <w:top w:val="single" w:sz="12" w:space="0" w:color="404040" w:themeColor="text1" w:themeTint="BF"/>
                    <w:bottom w:val="dotted" w:sz="2" w:space="0" w:color="auto"/>
                    <w:right w:val="dotted" w:sz="2" w:space="0" w:color="auto"/>
                  </w:tcBorders>
                  <w:shd w:val="clear" w:color="auto" w:fill="auto"/>
                  <w:tcMar>
                    <w:top w:w="57" w:type="dxa"/>
                  </w:tcMar>
                  <w:vAlign w:val="center"/>
                </w:tcPr>
                <w:p w14:paraId="1963A4E5" w14:textId="77777777" w:rsidR="0063100D" w:rsidRPr="00921520" w:rsidRDefault="0063100D" w:rsidP="0063100D">
                  <w:pPr>
                    <w:pStyle w:val="a4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문서작성(한글/MS워드)</w:t>
                  </w:r>
                </w:p>
              </w:tc>
              <w:tc>
                <w:tcPr>
                  <w:tcW w:w="2668" w:type="dxa"/>
                  <w:tcBorders>
                    <w:top w:val="single" w:sz="12" w:space="0" w:color="404040" w:themeColor="text1" w:themeTint="BF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shd w:val="clear" w:color="auto" w:fill="auto"/>
                  <w:vAlign w:val="center"/>
                </w:tcPr>
                <w:p w14:paraId="1EB99898" w14:textId="45D4217D" w:rsidR="0063100D" w:rsidRPr="00005D80" w:rsidRDefault="0063100D" w:rsidP="0063100D">
                  <w:pPr>
                    <w:pStyle w:val="a5"/>
                    <w:ind w:firstLineChars="100" w:firstLine="169"/>
                  </w:pPr>
                  <w:r>
                    <w:object w:dxaOrig="225" w:dyaOrig="225" w14:anchorId="44CBB2FE">
                      <v:shape id="_x0000_i1073" type="#_x0000_t75" style="width:28.5pt;height:16.5pt" o:ole="">
                        <v:imagedata r:id="rId21" o:title=""/>
                      </v:shape>
                      <w:control r:id="rId22" w:name="CheckBox32" w:shapeid="_x0000_i1073"/>
                    </w:objec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object w:dxaOrig="225" w:dyaOrig="225" w14:anchorId="559EA618">
                      <v:shape id="_x0000_i1075" type="#_x0000_t75" style="width:28.5pt;height:16.5pt" o:ole="">
                        <v:imagedata r:id="rId23" o:title=""/>
                      </v:shape>
                      <w:control r:id="rId24" w:name="CheckBox22" w:shapeid="_x0000_i1075"/>
                    </w:objec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object w:dxaOrig="225" w:dyaOrig="225" w14:anchorId="4256CF2B">
                      <v:shape id="_x0000_i1077" type="#_x0000_t75" style="width:27.75pt;height:16.5pt" o:ole="">
                        <v:imagedata r:id="rId25" o:title=""/>
                      </v:shape>
                      <w:control r:id="rId26" w:name="CheckBox12" w:shapeid="_x0000_i1077"/>
                    </w:object>
                  </w:r>
                </w:p>
              </w:tc>
              <w:tc>
                <w:tcPr>
                  <w:tcW w:w="2126" w:type="dxa"/>
                  <w:tcBorders>
                    <w:top w:val="single" w:sz="12" w:space="0" w:color="404040" w:themeColor="text1" w:themeTint="BF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shd w:val="clear" w:color="auto" w:fill="auto"/>
                  <w:vAlign w:val="center"/>
                </w:tcPr>
                <w:p w14:paraId="511FC9EC" w14:textId="77777777" w:rsidR="0063100D" w:rsidRPr="00921520" w:rsidRDefault="0063100D" w:rsidP="0063100D">
                  <w:pPr>
                    <w:pStyle w:val="a4"/>
                    <w:ind w:firstLineChars="76" w:firstLine="129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스프레드시트(엑셀)</w:t>
                  </w:r>
                </w:p>
              </w:tc>
              <w:tc>
                <w:tcPr>
                  <w:tcW w:w="2719" w:type="dxa"/>
                  <w:tcBorders>
                    <w:top w:val="single" w:sz="12" w:space="0" w:color="404040" w:themeColor="text1" w:themeTint="BF"/>
                    <w:left w:val="dotted" w:sz="2" w:space="0" w:color="auto"/>
                    <w:bottom w:val="dotted" w:sz="2" w:space="0" w:color="auto"/>
                  </w:tcBorders>
                  <w:shd w:val="clear" w:color="auto" w:fill="auto"/>
                  <w:vAlign w:val="center"/>
                </w:tcPr>
                <w:p w14:paraId="4B92403F" w14:textId="0AFA937F" w:rsidR="0063100D" w:rsidRPr="00005D80" w:rsidRDefault="0063100D" w:rsidP="0063100D">
                  <w:pPr>
                    <w:pStyle w:val="a5"/>
                    <w:ind w:firstLineChars="100" w:firstLine="169"/>
                  </w:pPr>
                  <w:r>
                    <w:object w:dxaOrig="225" w:dyaOrig="225" w14:anchorId="17568668">
                      <v:shape id="_x0000_i1079" type="#_x0000_t75" style="width:28.5pt;height:16.5pt" o:ole="">
                        <v:imagedata r:id="rId27" o:title=""/>
                      </v:shape>
                      <w:control r:id="rId28" w:name="CheckBox34" w:shapeid="_x0000_i1079"/>
                    </w:objec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object w:dxaOrig="225" w:dyaOrig="225" w14:anchorId="6D6EF8D4">
                      <v:shape id="_x0000_i1081" type="#_x0000_t75" style="width:28.5pt;height:16.5pt" o:ole="">
                        <v:imagedata r:id="rId29" o:title=""/>
                      </v:shape>
                      <w:control r:id="rId30" w:name="CheckBox24" w:shapeid="_x0000_i1081"/>
                    </w:objec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object w:dxaOrig="225" w:dyaOrig="225" w14:anchorId="554CCDEE">
                      <v:shape id="_x0000_i1083" type="#_x0000_t75" style="width:27.75pt;height:16.5pt" o:ole="">
                        <v:imagedata r:id="rId31" o:title=""/>
                      </v:shape>
                      <w:control r:id="rId32" w:name="CheckBox14" w:shapeid="_x0000_i1083"/>
                    </w:object>
                  </w:r>
                </w:p>
              </w:tc>
            </w:tr>
            <w:tr w:rsidR="0063100D" w:rsidRPr="00005D80" w14:paraId="09AA412D" w14:textId="77777777" w:rsidTr="009C6F4A">
              <w:trPr>
                <w:trHeight w:val="397"/>
                <w:jc w:val="center"/>
              </w:trPr>
              <w:tc>
                <w:tcPr>
                  <w:tcW w:w="1929" w:type="dxa"/>
                  <w:tcBorders>
                    <w:top w:val="dotted" w:sz="2" w:space="0" w:color="auto"/>
                    <w:bottom w:val="dotted" w:sz="2" w:space="0" w:color="auto"/>
                    <w:right w:val="dotted" w:sz="2" w:space="0" w:color="auto"/>
                  </w:tcBorders>
                  <w:shd w:val="clear" w:color="auto" w:fill="auto"/>
                  <w:tcMar>
                    <w:top w:w="57" w:type="dxa"/>
                  </w:tcMar>
                  <w:vAlign w:val="center"/>
                </w:tcPr>
                <w:p w14:paraId="4E85E7EF" w14:textId="77777777" w:rsidR="0063100D" w:rsidRPr="00921520" w:rsidRDefault="0063100D" w:rsidP="0063100D">
                  <w:pPr>
                    <w:pStyle w:val="a4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프리젠테이션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>(PPT)</w:t>
                  </w:r>
                </w:p>
              </w:tc>
              <w:tc>
                <w:tcPr>
                  <w:tcW w:w="2668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shd w:val="clear" w:color="auto" w:fill="auto"/>
                  <w:vAlign w:val="center"/>
                </w:tcPr>
                <w:p w14:paraId="021F9C69" w14:textId="001A700A" w:rsidR="0063100D" w:rsidRPr="00005D80" w:rsidRDefault="0063100D" w:rsidP="0063100D">
                  <w:pPr>
                    <w:pStyle w:val="a5"/>
                    <w:ind w:firstLineChars="100" w:firstLine="169"/>
                  </w:pPr>
                  <w:r>
                    <w:object w:dxaOrig="225" w:dyaOrig="225" w14:anchorId="7E851978">
                      <v:shape id="_x0000_i1085" type="#_x0000_t75" style="width:28.5pt;height:16.5pt" o:ole="">
                        <v:imagedata r:id="rId33" o:title=""/>
                      </v:shape>
                      <w:control r:id="rId34" w:name="CheckBox15" w:shapeid="_x0000_i1085"/>
                    </w:objec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object w:dxaOrig="225" w:dyaOrig="225" w14:anchorId="532F1404">
                      <v:shape id="_x0000_i1087" type="#_x0000_t75" style="width:28.5pt;height:16.5pt" o:ole="">
                        <v:imagedata r:id="rId35" o:title=""/>
                      </v:shape>
                      <w:control r:id="rId36" w:name="CheckBox25" w:shapeid="_x0000_i1087"/>
                    </w:objec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object w:dxaOrig="225" w:dyaOrig="225" w14:anchorId="501FCE5F">
                      <v:shape id="_x0000_i1089" type="#_x0000_t75" style="width:27.75pt;height:16.5pt" o:ole="">
                        <v:imagedata r:id="rId37" o:title=""/>
                      </v:shape>
                      <w:control r:id="rId38" w:name="CheckBox35" w:shapeid="_x0000_i1089"/>
                    </w:object>
                  </w:r>
                </w:p>
              </w:tc>
              <w:tc>
                <w:tcPr>
                  <w:tcW w:w="2126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shd w:val="clear" w:color="auto" w:fill="auto"/>
                  <w:vAlign w:val="center"/>
                </w:tcPr>
                <w:p w14:paraId="11C020CB" w14:textId="77777777" w:rsidR="0063100D" w:rsidRPr="00921520" w:rsidRDefault="0063100D" w:rsidP="0063100D">
                  <w:pPr>
                    <w:pStyle w:val="a4"/>
                    <w:ind w:firstLineChars="76" w:firstLine="129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인터넷(정보검색/아웃룩)</w:t>
                  </w:r>
                </w:p>
              </w:tc>
              <w:tc>
                <w:tcPr>
                  <w:tcW w:w="271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</w:tcBorders>
                  <w:shd w:val="clear" w:color="auto" w:fill="auto"/>
                  <w:vAlign w:val="center"/>
                </w:tcPr>
                <w:p w14:paraId="12B6CB84" w14:textId="1CB2B1F3" w:rsidR="0063100D" w:rsidRPr="00005D80" w:rsidRDefault="0063100D" w:rsidP="0063100D">
                  <w:pPr>
                    <w:pStyle w:val="a5"/>
                    <w:ind w:firstLineChars="100" w:firstLine="169"/>
                  </w:pPr>
                  <w:r>
                    <w:object w:dxaOrig="225" w:dyaOrig="225" w14:anchorId="6F3CE215">
                      <v:shape id="_x0000_i1091" type="#_x0000_t75" style="width:28.5pt;height:16.5pt" o:ole="">
                        <v:imagedata r:id="rId39" o:title=""/>
                      </v:shape>
                      <w:control r:id="rId40" w:name="CheckBox13" w:shapeid="_x0000_i1091"/>
                    </w:objec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object w:dxaOrig="225" w:dyaOrig="225" w14:anchorId="0DBA3C17">
                      <v:shape id="_x0000_i1093" type="#_x0000_t75" style="width:28.5pt;height:16.5pt" o:ole="">
                        <v:imagedata r:id="rId41" o:title=""/>
                      </v:shape>
                      <w:control r:id="rId42" w:name="CheckBox23" w:shapeid="_x0000_i1093"/>
                    </w:objec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object w:dxaOrig="225" w:dyaOrig="225" w14:anchorId="3C9FE698">
                      <v:shape id="_x0000_i1095" type="#_x0000_t75" style="width:27.75pt;height:16.5pt" o:ole="">
                        <v:imagedata r:id="rId43" o:title=""/>
                      </v:shape>
                      <w:control r:id="rId44" w:name="CheckBox33" w:shapeid="_x0000_i1095"/>
                    </w:object>
                  </w:r>
                </w:p>
              </w:tc>
            </w:tr>
            <w:tr w:rsidR="0063100D" w:rsidRPr="00005D80" w14:paraId="7DA481FE" w14:textId="77777777" w:rsidTr="009C6F4A">
              <w:trPr>
                <w:trHeight w:val="397"/>
                <w:jc w:val="center"/>
              </w:trPr>
              <w:tc>
                <w:tcPr>
                  <w:tcW w:w="1929" w:type="dxa"/>
                  <w:tcBorders>
                    <w:top w:val="dotted" w:sz="2" w:space="0" w:color="auto"/>
                    <w:bottom w:val="dotted" w:sz="2" w:space="0" w:color="auto"/>
                    <w:right w:val="dotted" w:sz="2" w:space="0" w:color="auto"/>
                  </w:tcBorders>
                  <w:shd w:val="clear" w:color="auto" w:fill="auto"/>
                  <w:tcMar>
                    <w:top w:w="57" w:type="dxa"/>
                  </w:tcMar>
                  <w:vAlign w:val="center"/>
                </w:tcPr>
                <w:p w14:paraId="639313FE" w14:textId="77777777" w:rsidR="0063100D" w:rsidRPr="00921520" w:rsidRDefault="0063100D" w:rsidP="0063100D">
                  <w:pPr>
                    <w:pStyle w:val="a4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기타 보유기술</w:t>
                  </w:r>
                </w:p>
              </w:tc>
              <w:tc>
                <w:tcPr>
                  <w:tcW w:w="7513" w:type="dxa"/>
                  <w:gridSpan w:val="3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</w:tcBorders>
                  <w:shd w:val="clear" w:color="auto" w:fill="auto"/>
                  <w:vAlign w:val="center"/>
                </w:tcPr>
                <w:p w14:paraId="1C72DD67" w14:textId="77777777" w:rsidR="0063100D" w:rsidRPr="00921520" w:rsidRDefault="0063100D" w:rsidP="0063100D">
                  <w:pPr>
                    <w:pStyle w:val="a4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21316E0" w14:textId="5B89F8A7" w:rsidR="0063100D" w:rsidRPr="00005D80" w:rsidRDefault="0063100D" w:rsidP="00E77301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2A1D81" w:rsidRPr="00647DCA" w14:paraId="1D42CFC4" w14:textId="77777777" w:rsidTr="00FE73CD">
        <w:trPr>
          <w:gridAfter w:val="1"/>
          <w:wAfter w:w="12" w:type="dxa"/>
          <w:trHeight w:val="397"/>
          <w:jc w:val="center"/>
        </w:trPr>
        <w:tc>
          <w:tcPr>
            <w:tcW w:w="9423" w:type="dxa"/>
            <w:gridSpan w:val="4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2DCC9A29" w14:textId="77777777" w:rsidR="002A1D81" w:rsidRPr="00647DCA" w:rsidRDefault="002A1D81" w:rsidP="00E77301">
            <w:pPr>
              <w:pStyle w:val="a3"/>
            </w:pPr>
            <w:r>
              <w:rPr>
                <w:rFonts w:hint="eastAsia"/>
              </w:rPr>
              <w:lastRenderedPageBreak/>
              <w:t xml:space="preserve">대외활동 </w:t>
            </w:r>
            <w:r w:rsidRPr="00E6704F">
              <w:rPr>
                <w:rFonts w:hint="eastAsia"/>
                <w:sz w:val="16"/>
                <w:szCs w:val="14"/>
              </w:rPr>
              <w:t>(인턴, 아르바이트, 동아리, 자원봉사, 사회활동, 교내활동 등)</w:t>
            </w:r>
          </w:p>
        </w:tc>
      </w:tr>
      <w:tr w:rsidR="002A1D81" w:rsidRPr="00005D80" w14:paraId="23E451D3" w14:textId="77777777" w:rsidTr="00FE73CD">
        <w:trPr>
          <w:gridAfter w:val="1"/>
          <w:wAfter w:w="12" w:type="dxa"/>
          <w:trHeight w:val="397"/>
          <w:jc w:val="center"/>
        </w:trPr>
        <w:tc>
          <w:tcPr>
            <w:tcW w:w="1907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72966E0" w14:textId="77777777" w:rsidR="002A1D81" w:rsidRPr="00005D80" w:rsidRDefault="002A1D81" w:rsidP="00E77301">
            <w:pPr>
              <w:pStyle w:val="a3"/>
            </w:pPr>
            <w:r>
              <w:rPr>
                <w:rFonts w:hint="eastAsia"/>
              </w:rPr>
              <w:t>활동기간</w:t>
            </w:r>
          </w:p>
        </w:tc>
        <w:tc>
          <w:tcPr>
            <w:tcW w:w="4671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7A5C5C97" w14:textId="77777777" w:rsidR="002A1D81" w:rsidRPr="00005D80" w:rsidRDefault="002A1D81" w:rsidP="002A1D81">
            <w:pPr>
              <w:pStyle w:val="a3"/>
            </w:pPr>
            <w:r>
              <w:rPr>
                <w:rFonts w:hint="eastAsia"/>
              </w:rPr>
              <w:t>활동내용</w:t>
            </w:r>
          </w:p>
        </w:tc>
        <w:tc>
          <w:tcPr>
            <w:tcW w:w="2845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4458F60E" w14:textId="77777777" w:rsidR="002A1D81" w:rsidRPr="00005D80" w:rsidRDefault="002A1D81" w:rsidP="00C86C5C">
            <w:pPr>
              <w:pStyle w:val="a3"/>
            </w:pPr>
            <w:r>
              <w:rPr>
                <w:rFonts w:hint="eastAsia"/>
              </w:rPr>
              <w:t>기관/장소</w:t>
            </w:r>
          </w:p>
        </w:tc>
      </w:tr>
      <w:tr w:rsidR="002A1D81" w:rsidRPr="00005D80" w14:paraId="65F3D39D" w14:textId="77777777" w:rsidTr="00FE73CD">
        <w:trPr>
          <w:gridAfter w:val="1"/>
          <w:wAfter w:w="12" w:type="dxa"/>
          <w:trHeight w:val="397"/>
          <w:jc w:val="center"/>
        </w:trPr>
        <w:tc>
          <w:tcPr>
            <w:tcW w:w="190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923E439" w14:textId="77777777" w:rsidR="002A1D81" w:rsidRPr="00005D80" w:rsidRDefault="002A1D81" w:rsidP="00E77301">
            <w:pPr>
              <w:pStyle w:val="a5"/>
            </w:pPr>
          </w:p>
        </w:tc>
        <w:tc>
          <w:tcPr>
            <w:tcW w:w="46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0F706A5" w14:textId="77777777" w:rsidR="002A1D81" w:rsidRPr="00005D80" w:rsidRDefault="002A1D81" w:rsidP="00E77301">
            <w:pPr>
              <w:pStyle w:val="a5"/>
            </w:pPr>
          </w:p>
        </w:tc>
        <w:tc>
          <w:tcPr>
            <w:tcW w:w="28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FC6BAA9" w14:textId="77777777" w:rsidR="002A1D81" w:rsidRPr="00005D80" w:rsidRDefault="002A1D81" w:rsidP="00E77301">
            <w:pPr>
              <w:pStyle w:val="a5"/>
            </w:pPr>
          </w:p>
        </w:tc>
      </w:tr>
      <w:tr w:rsidR="003136EB" w:rsidRPr="00005D80" w14:paraId="3074C923" w14:textId="77777777" w:rsidTr="00FE73CD">
        <w:trPr>
          <w:gridAfter w:val="1"/>
          <w:wAfter w:w="12" w:type="dxa"/>
          <w:trHeight w:val="397"/>
          <w:jc w:val="center"/>
        </w:trPr>
        <w:tc>
          <w:tcPr>
            <w:tcW w:w="190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9CB9649" w14:textId="77777777" w:rsidR="003136EB" w:rsidRPr="00005D80" w:rsidRDefault="003136EB" w:rsidP="00E77301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  <w:tc>
          <w:tcPr>
            <w:tcW w:w="46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251401E" w14:textId="77777777" w:rsidR="003136EB" w:rsidRPr="00005D80" w:rsidRDefault="003136EB" w:rsidP="00E77301"/>
        </w:tc>
        <w:tc>
          <w:tcPr>
            <w:tcW w:w="28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2159152" w14:textId="77777777" w:rsidR="003136EB" w:rsidRPr="00005D80" w:rsidRDefault="003136EB" w:rsidP="00E77301"/>
        </w:tc>
      </w:tr>
    </w:tbl>
    <w:p w14:paraId="0B550F19" w14:textId="77777777" w:rsidR="003136EB" w:rsidRDefault="003136EB" w:rsidP="00064358">
      <w:pPr>
        <w:tabs>
          <w:tab w:val="left" w:pos="10206"/>
        </w:tabs>
        <w:wordWrap/>
        <w:spacing w:line="276" w:lineRule="auto"/>
        <w:ind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tbl>
      <w:tblPr>
        <w:tblW w:w="9423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7"/>
        <w:gridCol w:w="4813"/>
        <w:gridCol w:w="2703"/>
      </w:tblGrid>
      <w:tr w:rsidR="003136EB" w:rsidRPr="00647DCA" w14:paraId="4256C278" w14:textId="77777777" w:rsidTr="00923414">
        <w:trPr>
          <w:trHeight w:val="397"/>
          <w:jc w:val="center"/>
        </w:trPr>
        <w:tc>
          <w:tcPr>
            <w:tcW w:w="9423" w:type="dxa"/>
            <w:gridSpan w:val="3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5930DB37" w14:textId="77777777" w:rsidR="003136EB" w:rsidRPr="00921520" w:rsidRDefault="003136EB" w:rsidP="003136EB">
            <w:pPr>
              <w:pStyle w:val="a4"/>
              <w:rPr>
                <w:sz w:val="18"/>
                <w:szCs w:val="18"/>
              </w:rPr>
            </w:pPr>
            <w:r w:rsidRPr="00921520">
              <w:rPr>
                <w:rFonts w:hint="eastAsia"/>
                <w:sz w:val="18"/>
                <w:szCs w:val="18"/>
              </w:rPr>
              <w:t>수상내역</w:t>
            </w:r>
          </w:p>
        </w:tc>
      </w:tr>
      <w:tr w:rsidR="003136EB" w:rsidRPr="00005D80" w14:paraId="27476D4E" w14:textId="77777777" w:rsidTr="00567027">
        <w:trPr>
          <w:trHeight w:val="397"/>
          <w:jc w:val="center"/>
        </w:trPr>
        <w:tc>
          <w:tcPr>
            <w:tcW w:w="1907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56F483E" w14:textId="77777777" w:rsidR="003136EB" w:rsidRPr="00921520" w:rsidRDefault="005F42F6" w:rsidP="003136EB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기간</w:t>
            </w:r>
          </w:p>
        </w:tc>
        <w:tc>
          <w:tcPr>
            <w:tcW w:w="4813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69333369" w14:textId="77777777" w:rsidR="003136EB" w:rsidRPr="00921520" w:rsidRDefault="003136EB" w:rsidP="005F42F6">
            <w:pPr>
              <w:pStyle w:val="a4"/>
              <w:rPr>
                <w:sz w:val="18"/>
                <w:szCs w:val="18"/>
              </w:rPr>
            </w:pPr>
            <w:r w:rsidRPr="00921520">
              <w:rPr>
                <w:rFonts w:hint="eastAsia"/>
                <w:sz w:val="18"/>
                <w:szCs w:val="18"/>
              </w:rPr>
              <w:t>상세내용</w:t>
            </w:r>
          </w:p>
        </w:tc>
        <w:tc>
          <w:tcPr>
            <w:tcW w:w="2703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6C482885" w14:textId="77777777" w:rsidR="003136EB" w:rsidRPr="00005D80" w:rsidRDefault="003136EB" w:rsidP="003136EB">
            <w:pPr>
              <w:pStyle w:val="a3"/>
            </w:pPr>
            <w:r>
              <w:rPr>
                <w:rFonts w:hint="eastAsia"/>
              </w:rPr>
              <w:t>기관</w:t>
            </w:r>
          </w:p>
        </w:tc>
      </w:tr>
      <w:tr w:rsidR="003136EB" w:rsidRPr="00005D80" w14:paraId="4E39D9B6" w14:textId="77777777" w:rsidTr="00567027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A390DE4" w14:textId="77777777" w:rsidR="003136EB" w:rsidRPr="00005D80" w:rsidRDefault="003136EB" w:rsidP="003136EB">
            <w:pPr>
              <w:pStyle w:val="a5"/>
            </w:pPr>
          </w:p>
        </w:tc>
        <w:tc>
          <w:tcPr>
            <w:tcW w:w="4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9D6EBBF" w14:textId="77777777" w:rsidR="003136EB" w:rsidRPr="00005D80" w:rsidRDefault="003136EB" w:rsidP="003136EB">
            <w:pPr>
              <w:pStyle w:val="a5"/>
            </w:pPr>
          </w:p>
        </w:tc>
        <w:tc>
          <w:tcPr>
            <w:tcW w:w="27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51EEB68" w14:textId="77777777" w:rsidR="003136EB" w:rsidRPr="00005D80" w:rsidRDefault="003136EB" w:rsidP="003136EB">
            <w:pPr>
              <w:pStyle w:val="a5"/>
            </w:pPr>
          </w:p>
        </w:tc>
      </w:tr>
      <w:tr w:rsidR="003136EB" w:rsidRPr="00005D80" w14:paraId="12B7B881" w14:textId="77777777" w:rsidTr="00567027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6CDB05B" w14:textId="77777777" w:rsidR="003136EB" w:rsidRPr="00005D80" w:rsidRDefault="003136EB" w:rsidP="003136E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BF37CA1" w14:textId="77777777" w:rsidR="003136EB" w:rsidRPr="00005D80" w:rsidRDefault="003136EB" w:rsidP="003136EB"/>
        </w:tc>
        <w:tc>
          <w:tcPr>
            <w:tcW w:w="27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7012A11" w14:textId="77777777" w:rsidR="003136EB" w:rsidRPr="00005D80" w:rsidRDefault="003136EB" w:rsidP="003136EB"/>
        </w:tc>
      </w:tr>
    </w:tbl>
    <w:p w14:paraId="2D2DD6AD" w14:textId="77777777" w:rsidR="003136EB" w:rsidRDefault="003136EB" w:rsidP="00064358">
      <w:pPr>
        <w:tabs>
          <w:tab w:val="left" w:pos="10206"/>
        </w:tabs>
        <w:wordWrap/>
        <w:spacing w:line="276" w:lineRule="auto"/>
        <w:ind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tbl>
      <w:tblPr>
        <w:tblW w:w="9423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7"/>
        <w:gridCol w:w="4813"/>
        <w:gridCol w:w="2703"/>
      </w:tblGrid>
      <w:tr w:rsidR="003136EB" w:rsidRPr="00647DCA" w14:paraId="2FE7904A" w14:textId="77777777" w:rsidTr="00923414">
        <w:trPr>
          <w:trHeight w:val="397"/>
          <w:jc w:val="center"/>
        </w:trPr>
        <w:tc>
          <w:tcPr>
            <w:tcW w:w="9423" w:type="dxa"/>
            <w:gridSpan w:val="3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52916BF6" w14:textId="77777777" w:rsidR="003136EB" w:rsidRPr="00921520" w:rsidRDefault="003136EB" w:rsidP="003136EB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교육이수/연수</w:t>
            </w:r>
          </w:p>
        </w:tc>
      </w:tr>
      <w:tr w:rsidR="003136EB" w:rsidRPr="00005D80" w14:paraId="3752CCE4" w14:textId="77777777" w:rsidTr="00567027">
        <w:trPr>
          <w:trHeight w:val="397"/>
          <w:jc w:val="center"/>
        </w:trPr>
        <w:tc>
          <w:tcPr>
            <w:tcW w:w="1907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61972B24" w14:textId="77777777" w:rsidR="003136EB" w:rsidRPr="00921520" w:rsidRDefault="005F42F6" w:rsidP="003136EB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기간</w:t>
            </w:r>
          </w:p>
        </w:tc>
        <w:tc>
          <w:tcPr>
            <w:tcW w:w="4813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7F5EF01F" w14:textId="77777777" w:rsidR="003136EB" w:rsidRPr="00921520" w:rsidRDefault="003136EB" w:rsidP="005F42F6">
            <w:pPr>
              <w:pStyle w:val="a4"/>
              <w:rPr>
                <w:sz w:val="18"/>
                <w:szCs w:val="18"/>
              </w:rPr>
            </w:pPr>
            <w:r w:rsidRPr="00921520">
              <w:rPr>
                <w:rFonts w:hint="eastAsia"/>
                <w:sz w:val="18"/>
                <w:szCs w:val="18"/>
              </w:rPr>
              <w:t>상세내용</w:t>
            </w:r>
          </w:p>
        </w:tc>
        <w:tc>
          <w:tcPr>
            <w:tcW w:w="2703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782ED29D" w14:textId="77777777" w:rsidR="003136EB" w:rsidRPr="005F42F6" w:rsidRDefault="00BF617D" w:rsidP="003136EB">
            <w:pPr>
              <w:pStyle w:val="a4"/>
              <w:rPr>
                <w:sz w:val="18"/>
                <w:szCs w:val="18"/>
              </w:rPr>
            </w:pPr>
            <w:r w:rsidRPr="005F42F6">
              <w:rPr>
                <w:rFonts w:hint="eastAsia"/>
                <w:sz w:val="18"/>
                <w:szCs w:val="18"/>
              </w:rPr>
              <w:t>기관/장소</w:t>
            </w:r>
          </w:p>
        </w:tc>
      </w:tr>
      <w:tr w:rsidR="003136EB" w:rsidRPr="00005D80" w14:paraId="1E1C314D" w14:textId="77777777" w:rsidTr="00567027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E8B2A68" w14:textId="77777777" w:rsidR="003136EB" w:rsidRPr="00005D80" w:rsidRDefault="003136EB" w:rsidP="003136EB">
            <w:pPr>
              <w:pStyle w:val="a5"/>
            </w:pPr>
          </w:p>
        </w:tc>
        <w:tc>
          <w:tcPr>
            <w:tcW w:w="4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BE6C0FB" w14:textId="77777777" w:rsidR="003136EB" w:rsidRPr="00005D80" w:rsidRDefault="003136EB" w:rsidP="003136EB">
            <w:pPr>
              <w:pStyle w:val="a5"/>
            </w:pPr>
          </w:p>
        </w:tc>
        <w:tc>
          <w:tcPr>
            <w:tcW w:w="27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E8637ED" w14:textId="77777777" w:rsidR="003136EB" w:rsidRPr="00005D80" w:rsidRDefault="003136EB" w:rsidP="003136EB">
            <w:pPr>
              <w:pStyle w:val="a5"/>
            </w:pPr>
          </w:p>
        </w:tc>
      </w:tr>
      <w:tr w:rsidR="003136EB" w:rsidRPr="00005D80" w14:paraId="00E47071" w14:textId="77777777" w:rsidTr="00567027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A9C2546" w14:textId="77777777" w:rsidR="003136EB" w:rsidRPr="00005D80" w:rsidRDefault="003136EB" w:rsidP="003136EB">
            <w:pPr>
              <w:pStyle w:val="a5"/>
            </w:pPr>
          </w:p>
        </w:tc>
        <w:tc>
          <w:tcPr>
            <w:tcW w:w="4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34EC127" w14:textId="77777777" w:rsidR="003136EB" w:rsidRPr="00005D80" w:rsidRDefault="003136EB" w:rsidP="003136EB">
            <w:pPr>
              <w:pStyle w:val="a5"/>
            </w:pPr>
          </w:p>
        </w:tc>
        <w:tc>
          <w:tcPr>
            <w:tcW w:w="27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F54BD06" w14:textId="77777777" w:rsidR="003136EB" w:rsidRPr="00005D80" w:rsidRDefault="003136EB" w:rsidP="003136EB">
            <w:pPr>
              <w:pStyle w:val="a5"/>
            </w:pPr>
          </w:p>
        </w:tc>
      </w:tr>
    </w:tbl>
    <w:p w14:paraId="56BA49AF" w14:textId="77777777" w:rsidR="003136EB" w:rsidRDefault="003136EB" w:rsidP="00064358">
      <w:pPr>
        <w:tabs>
          <w:tab w:val="left" w:pos="10206"/>
        </w:tabs>
        <w:wordWrap/>
        <w:spacing w:line="276" w:lineRule="auto"/>
        <w:ind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tbl>
      <w:tblPr>
        <w:tblW w:w="9423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7"/>
        <w:gridCol w:w="4813"/>
        <w:gridCol w:w="2703"/>
      </w:tblGrid>
      <w:tr w:rsidR="003136EB" w:rsidRPr="00647DCA" w14:paraId="5E51403C" w14:textId="77777777" w:rsidTr="00923414">
        <w:trPr>
          <w:trHeight w:val="397"/>
          <w:jc w:val="center"/>
        </w:trPr>
        <w:tc>
          <w:tcPr>
            <w:tcW w:w="9423" w:type="dxa"/>
            <w:gridSpan w:val="3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43A9A5FA" w14:textId="77777777" w:rsidR="003136EB" w:rsidRPr="00921520" w:rsidRDefault="003136EB" w:rsidP="003136EB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자격증 </w:t>
            </w:r>
          </w:p>
        </w:tc>
      </w:tr>
      <w:tr w:rsidR="003136EB" w:rsidRPr="00005D80" w14:paraId="35CBAC7A" w14:textId="77777777" w:rsidTr="00567027">
        <w:trPr>
          <w:trHeight w:val="397"/>
          <w:jc w:val="center"/>
        </w:trPr>
        <w:tc>
          <w:tcPr>
            <w:tcW w:w="1907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6E1A2485" w14:textId="77777777" w:rsidR="003136EB" w:rsidRPr="00921520" w:rsidRDefault="005F42F6" w:rsidP="003136EB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취득일</w:t>
            </w:r>
          </w:p>
        </w:tc>
        <w:tc>
          <w:tcPr>
            <w:tcW w:w="4813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7BF803A4" w14:textId="77777777" w:rsidR="003136EB" w:rsidRPr="00921520" w:rsidRDefault="003136EB" w:rsidP="003136EB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자격증/면허증</w:t>
            </w:r>
          </w:p>
        </w:tc>
        <w:tc>
          <w:tcPr>
            <w:tcW w:w="2703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74B09832" w14:textId="77777777" w:rsidR="003136EB" w:rsidRPr="00921520" w:rsidRDefault="00720779" w:rsidP="003136EB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발행처</w:t>
            </w:r>
          </w:p>
        </w:tc>
      </w:tr>
      <w:tr w:rsidR="003136EB" w:rsidRPr="00005D80" w14:paraId="652146F0" w14:textId="77777777" w:rsidTr="00567027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1A496F7" w14:textId="77777777" w:rsidR="003136EB" w:rsidRPr="00005D80" w:rsidRDefault="003136EB" w:rsidP="003136EB">
            <w:pPr>
              <w:pStyle w:val="a5"/>
            </w:pPr>
          </w:p>
        </w:tc>
        <w:tc>
          <w:tcPr>
            <w:tcW w:w="4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24068FC" w14:textId="77777777" w:rsidR="003136EB" w:rsidRPr="00005D80" w:rsidRDefault="003136EB" w:rsidP="003136EB">
            <w:pPr>
              <w:pStyle w:val="a5"/>
            </w:pPr>
          </w:p>
        </w:tc>
        <w:tc>
          <w:tcPr>
            <w:tcW w:w="27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C084A8F" w14:textId="77777777" w:rsidR="003136EB" w:rsidRPr="00005D80" w:rsidRDefault="003136EB" w:rsidP="003136EB">
            <w:pPr>
              <w:pStyle w:val="a5"/>
            </w:pPr>
          </w:p>
        </w:tc>
      </w:tr>
      <w:tr w:rsidR="003136EB" w:rsidRPr="00005D80" w14:paraId="20AF73AE" w14:textId="77777777" w:rsidTr="00567027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8AB40D3" w14:textId="77777777" w:rsidR="003136EB" w:rsidRPr="00005D80" w:rsidRDefault="003136EB" w:rsidP="003136EB">
            <w:pPr>
              <w:pStyle w:val="a5"/>
            </w:pPr>
          </w:p>
        </w:tc>
        <w:tc>
          <w:tcPr>
            <w:tcW w:w="4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CE2BE1C" w14:textId="77777777" w:rsidR="003136EB" w:rsidRPr="00005D80" w:rsidRDefault="003136EB" w:rsidP="003136EB">
            <w:pPr>
              <w:pStyle w:val="a5"/>
            </w:pPr>
          </w:p>
        </w:tc>
        <w:tc>
          <w:tcPr>
            <w:tcW w:w="27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1A421BF" w14:textId="77777777" w:rsidR="003136EB" w:rsidRPr="00005D80" w:rsidRDefault="003136EB" w:rsidP="003136EB">
            <w:pPr>
              <w:pStyle w:val="a5"/>
            </w:pPr>
          </w:p>
        </w:tc>
      </w:tr>
    </w:tbl>
    <w:p w14:paraId="05F5A525" w14:textId="77777777" w:rsidR="003136EB" w:rsidRDefault="003136EB" w:rsidP="003136EB">
      <w:pPr>
        <w:tabs>
          <w:tab w:val="left" w:pos="10206"/>
        </w:tabs>
        <w:wordWrap/>
        <w:spacing w:line="276" w:lineRule="auto"/>
        <w:ind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tbl>
      <w:tblPr>
        <w:tblW w:w="9454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41"/>
        <w:gridCol w:w="4794"/>
        <w:gridCol w:w="2719"/>
      </w:tblGrid>
      <w:tr w:rsidR="00802594" w:rsidRPr="00005D80" w14:paraId="474E576F" w14:textId="77777777" w:rsidTr="0063100D">
        <w:trPr>
          <w:trHeight w:val="397"/>
          <w:jc w:val="center"/>
        </w:trPr>
        <w:tc>
          <w:tcPr>
            <w:tcW w:w="9454" w:type="dxa"/>
            <w:gridSpan w:val="3"/>
            <w:tcBorders>
              <w:top w:val="dotted" w:sz="2" w:space="0" w:color="auto"/>
              <w:bottom w:val="single" w:sz="12" w:space="0" w:color="404040" w:themeColor="text1" w:themeTint="BF"/>
            </w:tcBorders>
            <w:shd w:val="clear" w:color="auto" w:fill="auto"/>
            <w:vAlign w:val="center"/>
          </w:tcPr>
          <w:p w14:paraId="4DF83D23" w14:textId="77777777" w:rsidR="00802594" w:rsidRPr="00005D80" w:rsidRDefault="00802594" w:rsidP="0063100D">
            <w:pPr>
              <w:widowControl/>
              <w:wordWrap/>
              <w:autoSpaceDE/>
              <w:autoSpaceDN/>
              <w:spacing w:after="200" w:line="276" w:lineRule="auto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802594" w:rsidRPr="00647DCA" w14:paraId="0FEEA371" w14:textId="77777777" w:rsidTr="0063100D">
        <w:trPr>
          <w:trHeight w:val="397"/>
          <w:jc w:val="center"/>
        </w:trPr>
        <w:tc>
          <w:tcPr>
            <w:tcW w:w="9454" w:type="dxa"/>
            <w:gridSpan w:val="3"/>
            <w:tcBorders>
              <w:top w:val="single" w:sz="12" w:space="0" w:color="404040"/>
              <w:bottom w:val="single" w:sz="12" w:space="0" w:color="404040" w:themeColor="text1" w:themeTint="BF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237D107F" w14:textId="77777777" w:rsidR="00802594" w:rsidRPr="008E156C" w:rsidRDefault="00802594" w:rsidP="00E77301">
            <w:pPr>
              <w:pStyle w:val="a4"/>
              <w:rPr>
                <w:sz w:val="18"/>
                <w:szCs w:val="18"/>
              </w:rPr>
            </w:pPr>
            <w:r w:rsidRPr="008E156C">
              <w:rPr>
                <w:rFonts w:hint="eastAsia"/>
                <w:sz w:val="18"/>
                <w:szCs w:val="18"/>
              </w:rPr>
              <w:t>병역</w:t>
            </w:r>
          </w:p>
        </w:tc>
      </w:tr>
      <w:tr w:rsidR="00802594" w:rsidRPr="00005D80" w14:paraId="522BFC37" w14:textId="77777777" w:rsidTr="0063100D">
        <w:trPr>
          <w:trHeight w:val="397"/>
          <w:jc w:val="center"/>
        </w:trPr>
        <w:tc>
          <w:tcPr>
            <w:tcW w:w="1941" w:type="dxa"/>
            <w:tcBorders>
              <w:top w:val="single" w:sz="12" w:space="0" w:color="404040" w:themeColor="text1" w:themeTint="BF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5100EE95" w14:textId="77777777" w:rsidR="00802594" w:rsidRPr="008E156C" w:rsidRDefault="00802594" w:rsidP="00E77301">
            <w:pPr>
              <w:pStyle w:val="a4"/>
              <w:rPr>
                <w:sz w:val="18"/>
                <w:szCs w:val="18"/>
              </w:rPr>
            </w:pPr>
            <w:r w:rsidRPr="008E156C">
              <w:rPr>
                <w:rFonts w:hint="eastAsia"/>
                <w:sz w:val="18"/>
                <w:szCs w:val="18"/>
              </w:rPr>
              <w:t>복무기간</w:t>
            </w:r>
          </w:p>
        </w:tc>
        <w:tc>
          <w:tcPr>
            <w:tcW w:w="4794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2BCD9D60" w14:textId="77777777" w:rsidR="00802594" w:rsidRPr="008E156C" w:rsidRDefault="00802594" w:rsidP="00B171D1">
            <w:pPr>
              <w:pStyle w:val="a4"/>
              <w:rPr>
                <w:sz w:val="18"/>
                <w:szCs w:val="18"/>
              </w:rPr>
            </w:pPr>
            <w:r w:rsidRPr="008E156C">
              <w:rPr>
                <w:rFonts w:hint="eastAsia"/>
                <w:sz w:val="18"/>
                <w:szCs w:val="18"/>
              </w:rPr>
              <w:t>군별/계급/병과</w:t>
            </w:r>
          </w:p>
        </w:tc>
        <w:tc>
          <w:tcPr>
            <w:tcW w:w="2719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</w:tcMar>
            <w:vAlign w:val="center"/>
          </w:tcPr>
          <w:p w14:paraId="0A1B3E26" w14:textId="77777777" w:rsidR="00802594" w:rsidRPr="008E156C" w:rsidRDefault="00802594" w:rsidP="00E77301">
            <w:pPr>
              <w:pStyle w:val="a4"/>
              <w:rPr>
                <w:sz w:val="18"/>
                <w:szCs w:val="18"/>
              </w:rPr>
            </w:pPr>
            <w:r w:rsidRPr="008E156C">
              <w:rPr>
                <w:rFonts w:hint="eastAsia"/>
                <w:sz w:val="18"/>
                <w:szCs w:val="18"/>
              </w:rPr>
              <w:t>미필사유</w:t>
            </w:r>
          </w:p>
        </w:tc>
      </w:tr>
      <w:tr w:rsidR="00802594" w:rsidRPr="00005D80" w14:paraId="08DA5DBF" w14:textId="77777777" w:rsidTr="0063100D">
        <w:trPr>
          <w:trHeight w:val="397"/>
          <w:jc w:val="center"/>
        </w:trPr>
        <w:tc>
          <w:tcPr>
            <w:tcW w:w="194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C779D99" w14:textId="77777777" w:rsidR="00802594" w:rsidRPr="00005D80" w:rsidRDefault="00802594" w:rsidP="00E77301">
            <w:pPr>
              <w:pStyle w:val="a5"/>
            </w:pPr>
          </w:p>
        </w:tc>
        <w:tc>
          <w:tcPr>
            <w:tcW w:w="47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3E5EBB3" w14:textId="77777777" w:rsidR="00802594" w:rsidRPr="00005D80" w:rsidRDefault="00802594" w:rsidP="00E77301">
            <w:pPr>
              <w:pStyle w:val="a5"/>
            </w:pPr>
          </w:p>
        </w:tc>
        <w:tc>
          <w:tcPr>
            <w:tcW w:w="27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68FE1E7" w14:textId="77777777" w:rsidR="00802594" w:rsidRPr="00005D80" w:rsidRDefault="00802594" w:rsidP="00E77301">
            <w:pPr>
              <w:pStyle w:val="a5"/>
            </w:pPr>
          </w:p>
        </w:tc>
      </w:tr>
    </w:tbl>
    <w:p w14:paraId="3C4B218F" w14:textId="77777777" w:rsidR="008E156C" w:rsidRDefault="008E156C" w:rsidP="00471F7A">
      <w:pPr>
        <w:pStyle w:val="a5"/>
        <w:jc w:val="right"/>
      </w:pPr>
    </w:p>
    <w:p w14:paraId="29533521" w14:textId="77777777" w:rsidR="00064358" w:rsidRDefault="00064358" w:rsidP="00471F7A">
      <w:pPr>
        <w:pStyle w:val="a5"/>
        <w:jc w:val="right"/>
      </w:pPr>
    </w:p>
    <w:p w14:paraId="782A0615" w14:textId="77777777" w:rsidR="00471F7A" w:rsidRPr="008E156C" w:rsidRDefault="00471F7A" w:rsidP="008E156C">
      <w:pPr>
        <w:pStyle w:val="a5"/>
        <w:jc w:val="right"/>
      </w:pPr>
      <w:r w:rsidRPr="008E156C">
        <w:rPr>
          <w:rFonts w:hint="eastAsia"/>
        </w:rPr>
        <w:t>위에</w:t>
      </w:r>
      <w:r w:rsidRPr="008E156C">
        <w:t xml:space="preserve"> </w:t>
      </w:r>
      <w:r w:rsidRPr="008E156C">
        <w:rPr>
          <w:rFonts w:hint="eastAsia"/>
        </w:rPr>
        <w:t>기재한</w:t>
      </w:r>
      <w:r w:rsidRPr="008E156C">
        <w:t xml:space="preserve"> </w:t>
      </w:r>
      <w:r w:rsidRPr="008E156C">
        <w:rPr>
          <w:rFonts w:hint="eastAsia"/>
        </w:rPr>
        <w:t>사항은</w:t>
      </w:r>
      <w:r w:rsidRPr="008E156C">
        <w:t xml:space="preserve"> </w:t>
      </w:r>
      <w:r w:rsidRPr="008E156C">
        <w:rPr>
          <w:rFonts w:hint="eastAsia"/>
        </w:rPr>
        <w:t>사실과</w:t>
      </w:r>
      <w:r w:rsidRPr="008E156C">
        <w:t xml:space="preserve"> </w:t>
      </w:r>
      <w:r w:rsidRPr="008E156C">
        <w:rPr>
          <w:rFonts w:hint="eastAsia"/>
        </w:rPr>
        <w:t>틀림이</w:t>
      </w:r>
      <w:r w:rsidRPr="008E156C">
        <w:t xml:space="preserve"> </w:t>
      </w:r>
      <w:r w:rsidRPr="008E156C">
        <w:rPr>
          <w:rFonts w:hint="eastAsia"/>
        </w:rPr>
        <w:t>없습니다</w:t>
      </w:r>
      <w:r w:rsidR="008E156C">
        <w:rPr>
          <w:rFonts w:hint="eastAsia"/>
        </w:rPr>
        <w:t>.</w:t>
      </w:r>
    </w:p>
    <w:p w14:paraId="2391A735" w14:textId="77777777" w:rsidR="003044D7" w:rsidRDefault="00471F7A" w:rsidP="00214B41">
      <w:pPr>
        <w:pStyle w:val="a4"/>
        <w:jc w:val="right"/>
        <w:rPr>
          <w:sz w:val="18"/>
          <w:szCs w:val="18"/>
        </w:rPr>
      </w:pPr>
      <w:r w:rsidRPr="008E156C">
        <w:rPr>
          <w:rFonts w:hint="eastAsia"/>
          <w:sz w:val="18"/>
          <w:szCs w:val="18"/>
        </w:rPr>
        <w:t>년</w:t>
      </w:r>
      <w:r w:rsidRPr="008E156C">
        <w:rPr>
          <w:sz w:val="18"/>
          <w:szCs w:val="18"/>
        </w:rPr>
        <w:t xml:space="preserve">  </w:t>
      </w:r>
      <w:r w:rsidR="008E156C">
        <w:rPr>
          <w:rFonts w:hint="eastAsia"/>
          <w:sz w:val="18"/>
          <w:szCs w:val="18"/>
        </w:rPr>
        <w:t xml:space="preserve"> </w:t>
      </w:r>
      <w:r w:rsidRPr="008E156C">
        <w:rPr>
          <w:sz w:val="18"/>
          <w:szCs w:val="18"/>
        </w:rPr>
        <w:t xml:space="preserve"> </w:t>
      </w:r>
      <w:r w:rsidRPr="008E156C">
        <w:rPr>
          <w:rFonts w:hint="eastAsia"/>
          <w:sz w:val="18"/>
          <w:szCs w:val="18"/>
        </w:rPr>
        <w:t>월</w:t>
      </w:r>
      <w:r w:rsidRPr="008E156C">
        <w:rPr>
          <w:sz w:val="18"/>
          <w:szCs w:val="18"/>
        </w:rPr>
        <w:t xml:space="preserve">  </w:t>
      </w:r>
      <w:r w:rsidR="008E156C">
        <w:rPr>
          <w:rFonts w:hint="eastAsia"/>
          <w:sz w:val="18"/>
          <w:szCs w:val="18"/>
        </w:rPr>
        <w:t xml:space="preserve"> </w:t>
      </w:r>
      <w:r w:rsidRPr="008E156C">
        <w:rPr>
          <w:sz w:val="18"/>
          <w:szCs w:val="18"/>
        </w:rPr>
        <w:t xml:space="preserve"> </w:t>
      </w:r>
      <w:r w:rsidRPr="008E156C">
        <w:rPr>
          <w:rFonts w:hint="eastAsia"/>
          <w:sz w:val="18"/>
          <w:szCs w:val="18"/>
        </w:rPr>
        <w:t xml:space="preserve">일   </w:t>
      </w:r>
      <w:r w:rsidR="008E156C" w:rsidRPr="008E156C">
        <w:rPr>
          <w:rFonts w:hint="eastAsia"/>
          <w:sz w:val="18"/>
          <w:szCs w:val="18"/>
        </w:rPr>
        <w:t xml:space="preserve">               </w:t>
      </w:r>
      <w:proofErr w:type="gramStart"/>
      <w:r w:rsidRPr="008E156C">
        <w:rPr>
          <w:rFonts w:hint="eastAsia"/>
          <w:sz w:val="18"/>
          <w:szCs w:val="18"/>
        </w:rPr>
        <w:t>성</w:t>
      </w:r>
      <w:r w:rsidRPr="008E156C">
        <w:rPr>
          <w:sz w:val="18"/>
          <w:szCs w:val="18"/>
        </w:rPr>
        <w:t xml:space="preserve">  </w:t>
      </w:r>
      <w:r w:rsidRPr="008E156C">
        <w:rPr>
          <w:rFonts w:hint="eastAsia"/>
          <w:sz w:val="18"/>
          <w:szCs w:val="18"/>
        </w:rPr>
        <w:t>명</w:t>
      </w:r>
      <w:proofErr w:type="gramEnd"/>
      <w:r w:rsidRPr="008E156C">
        <w:rPr>
          <w:sz w:val="18"/>
          <w:szCs w:val="18"/>
        </w:rPr>
        <w:t xml:space="preserve"> :   </w:t>
      </w:r>
      <w:r w:rsidRPr="008E156C">
        <w:rPr>
          <w:rFonts w:hint="eastAsia"/>
          <w:sz w:val="18"/>
          <w:szCs w:val="18"/>
        </w:rPr>
        <w:t xml:space="preserve">   </w:t>
      </w:r>
      <w:r w:rsidRPr="008E156C">
        <w:rPr>
          <w:sz w:val="18"/>
          <w:szCs w:val="18"/>
        </w:rPr>
        <w:t xml:space="preserve">             (</w:t>
      </w:r>
      <w:r w:rsidRPr="008E156C">
        <w:rPr>
          <w:rFonts w:hint="eastAsia"/>
          <w:sz w:val="18"/>
          <w:szCs w:val="18"/>
        </w:rPr>
        <w:t>인</w:t>
      </w:r>
      <w:r w:rsidRPr="008E156C">
        <w:rPr>
          <w:sz w:val="18"/>
          <w:szCs w:val="18"/>
        </w:rPr>
        <w:t>)</w:t>
      </w:r>
    </w:p>
    <w:p w14:paraId="29F061EB" w14:textId="527E9AEB" w:rsidR="003C4D27" w:rsidRDefault="003C4D27" w:rsidP="00214B41">
      <w:pPr>
        <w:pStyle w:val="a4"/>
        <w:jc w:val="right"/>
        <w:rPr>
          <w:sz w:val="18"/>
          <w:szCs w:val="18"/>
        </w:rPr>
      </w:pPr>
    </w:p>
    <w:p w14:paraId="5E09FCC4" w14:textId="6FBF22E3" w:rsidR="00E52192" w:rsidRDefault="00E52192" w:rsidP="00F55624">
      <w:pPr>
        <w:pStyle w:val="a4"/>
        <w:jc w:val="center"/>
        <w:rPr>
          <w:sz w:val="42"/>
          <w:szCs w:val="42"/>
        </w:rPr>
      </w:pPr>
      <w:r>
        <w:rPr>
          <w:rFonts w:hint="eastAsia"/>
          <w:sz w:val="42"/>
          <w:szCs w:val="42"/>
        </w:rPr>
        <w:lastRenderedPageBreak/>
        <w:t>경력 기술서</w:t>
      </w:r>
    </w:p>
    <w:p w14:paraId="12AA5501" w14:textId="77777777" w:rsidR="00E52192" w:rsidRPr="00E52192" w:rsidRDefault="00E52192" w:rsidP="00E52192">
      <w:pPr>
        <w:pStyle w:val="a4"/>
        <w:spacing w:line="240" w:lineRule="auto"/>
        <w:jc w:val="left"/>
        <w:rPr>
          <w:sz w:val="18"/>
          <w:szCs w:val="18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869"/>
        <w:gridCol w:w="1973"/>
        <w:gridCol w:w="1009"/>
        <w:gridCol w:w="1626"/>
        <w:gridCol w:w="1269"/>
        <w:gridCol w:w="1246"/>
      </w:tblGrid>
      <w:tr w:rsidR="003C4D27" w14:paraId="4AF325A2" w14:textId="77777777" w:rsidTr="00110BC7">
        <w:trPr>
          <w:trHeight w:val="455"/>
        </w:trPr>
        <w:tc>
          <w:tcPr>
            <w:tcW w:w="1869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A4F0C6A" w14:textId="77777777" w:rsidR="003C4D27" w:rsidRPr="004B4C76" w:rsidRDefault="003C4D27" w:rsidP="009C6F4A">
            <w:pPr>
              <w:pStyle w:val="ad"/>
              <w:ind w:leftChars="-54" w:left="-108"/>
            </w:pPr>
            <w:r w:rsidRPr="004B4C76">
              <w:rPr>
                <w:rFonts w:hint="eastAsia"/>
              </w:rPr>
              <w:t>회사명</w:t>
            </w:r>
          </w:p>
        </w:tc>
        <w:tc>
          <w:tcPr>
            <w:tcW w:w="197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59BEDB6" w14:textId="32F60ECF" w:rsidR="003C4D27" w:rsidRDefault="003C4D27" w:rsidP="009C6F4A">
            <w:pPr>
              <w:pStyle w:val="ae"/>
            </w:pPr>
          </w:p>
        </w:tc>
        <w:tc>
          <w:tcPr>
            <w:tcW w:w="100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9FB4998" w14:textId="77777777" w:rsidR="003C4D27" w:rsidRPr="004B4C76" w:rsidRDefault="003C4D27" w:rsidP="009C6F4A">
            <w:pPr>
              <w:pStyle w:val="ad"/>
            </w:pPr>
            <w:r w:rsidRPr="004B4C76">
              <w:rPr>
                <w:rFonts w:hint="eastAsia"/>
              </w:rPr>
              <w:t>부서</w:t>
            </w:r>
          </w:p>
        </w:tc>
        <w:tc>
          <w:tcPr>
            <w:tcW w:w="1626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84303F8" w14:textId="3237201C" w:rsidR="003C4D27" w:rsidRDefault="003C4D27" w:rsidP="009C6F4A">
            <w:pPr>
              <w:pStyle w:val="ae"/>
            </w:pPr>
          </w:p>
        </w:tc>
        <w:tc>
          <w:tcPr>
            <w:tcW w:w="126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DFBF9F7" w14:textId="77777777" w:rsidR="003C4D27" w:rsidRDefault="003C4D27" w:rsidP="009C6F4A">
            <w:pPr>
              <w:pStyle w:val="ad"/>
            </w:pPr>
            <w:r>
              <w:rPr>
                <w:rFonts w:hint="eastAsia"/>
              </w:rPr>
              <w:t>직급</w:t>
            </w:r>
          </w:p>
        </w:tc>
        <w:tc>
          <w:tcPr>
            <w:tcW w:w="1246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B14D66" w14:textId="2488E147" w:rsidR="003C4D27" w:rsidRDefault="003C4D27" w:rsidP="009C6F4A">
            <w:pPr>
              <w:pStyle w:val="ae"/>
            </w:pPr>
          </w:p>
        </w:tc>
      </w:tr>
      <w:tr w:rsidR="00110BC7" w:rsidRPr="007A5240" w14:paraId="15C6379C" w14:textId="77777777" w:rsidTr="00110BC7">
        <w:trPr>
          <w:trHeight w:val="455"/>
        </w:trPr>
        <w:tc>
          <w:tcPr>
            <w:tcW w:w="1869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CF7A10C" w14:textId="043961B5" w:rsidR="00110BC7" w:rsidRPr="007A5240" w:rsidRDefault="00110BC7" w:rsidP="00110BC7">
            <w:pPr>
              <w:pStyle w:val="ad"/>
              <w:ind w:leftChars="-54" w:left="-108"/>
            </w:pPr>
            <w:r w:rsidRPr="007A5240">
              <w:rPr>
                <w:rFonts w:hint="eastAsia"/>
              </w:rPr>
              <w:t>주요업무</w:t>
            </w:r>
            <w:r w:rsidRPr="00110BC7">
              <w:rPr>
                <w:rFonts w:hint="eastAsia"/>
                <w:b w:val="0"/>
                <w:bCs/>
              </w:rPr>
              <w:t>(프로젝트</w:t>
            </w:r>
            <w:r w:rsidRPr="007A5240">
              <w:rPr>
                <w:rFonts w:hint="eastAsia"/>
                <w:b w:val="0"/>
              </w:rPr>
              <w:t xml:space="preserve"> 명)</w:t>
            </w:r>
          </w:p>
        </w:tc>
        <w:tc>
          <w:tcPr>
            <w:tcW w:w="4608" w:type="dxa"/>
            <w:gridSpan w:val="3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2EA4A75" w14:textId="24A2F9D6" w:rsidR="00110BC7" w:rsidRPr="007A5240" w:rsidRDefault="00110BC7" w:rsidP="00110BC7">
            <w:pPr>
              <w:pStyle w:val="ae"/>
            </w:pPr>
          </w:p>
        </w:tc>
        <w:tc>
          <w:tcPr>
            <w:tcW w:w="126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1376982" w14:textId="77777777" w:rsidR="00110BC7" w:rsidRPr="007A5240" w:rsidRDefault="00110BC7" w:rsidP="00110BC7">
            <w:pPr>
              <w:pStyle w:val="ad"/>
            </w:pPr>
            <w:r w:rsidRPr="007A5240">
              <w:rPr>
                <w:rFonts w:hint="eastAsia"/>
              </w:rPr>
              <w:t>프로젝트기간</w:t>
            </w:r>
          </w:p>
        </w:tc>
        <w:tc>
          <w:tcPr>
            <w:tcW w:w="1246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65D77591" w14:textId="586B397A" w:rsidR="00110BC7" w:rsidRPr="007A5240" w:rsidRDefault="00110BC7" w:rsidP="00110BC7">
            <w:pPr>
              <w:pStyle w:val="ae"/>
            </w:pPr>
          </w:p>
        </w:tc>
      </w:tr>
      <w:tr w:rsidR="00110BC7" w:rsidRPr="007A5240" w14:paraId="4C495370" w14:textId="77777777" w:rsidTr="00110BC7">
        <w:trPr>
          <w:trHeight w:val="455"/>
        </w:trPr>
        <w:tc>
          <w:tcPr>
            <w:tcW w:w="1869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0501FC7" w14:textId="77777777" w:rsidR="00110BC7" w:rsidRPr="007A5240" w:rsidRDefault="00110BC7" w:rsidP="00110BC7">
            <w:pPr>
              <w:pStyle w:val="ad"/>
              <w:ind w:leftChars="-54" w:left="-108"/>
            </w:pPr>
            <w:r w:rsidRPr="007A5240">
              <w:rPr>
                <w:rFonts w:hint="eastAsia"/>
              </w:rPr>
              <w:t>주요역할 및 담당</w:t>
            </w:r>
          </w:p>
        </w:tc>
        <w:tc>
          <w:tcPr>
            <w:tcW w:w="7123" w:type="dxa"/>
            <w:gridSpan w:val="5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4CE019C4" w14:textId="7EBFCCB9" w:rsidR="00110BC7" w:rsidRPr="007A5240" w:rsidRDefault="00110BC7" w:rsidP="00110BC7">
            <w:pPr>
              <w:pStyle w:val="ae"/>
            </w:pPr>
          </w:p>
        </w:tc>
      </w:tr>
      <w:tr w:rsidR="00110BC7" w:rsidRPr="00EE4A6F" w14:paraId="1FF19BC6" w14:textId="77777777" w:rsidTr="00110BC7">
        <w:trPr>
          <w:trHeight w:val="455"/>
        </w:trPr>
        <w:tc>
          <w:tcPr>
            <w:tcW w:w="1869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</w:tcPr>
          <w:p w14:paraId="3412C45C" w14:textId="77777777" w:rsidR="00110BC7" w:rsidRPr="007A5240" w:rsidRDefault="00110BC7" w:rsidP="00110BC7">
            <w:pPr>
              <w:pStyle w:val="ad"/>
              <w:ind w:leftChars="-54" w:left="-108"/>
            </w:pPr>
            <w:r w:rsidRPr="007A5240">
              <w:rPr>
                <w:rFonts w:hint="eastAsia"/>
              </w:rPr>
              <w:t>업무 세부 내용</w:t>
            </w:r>
          </w:p>
        </w:tc>
        <w:tc>
          <w:tcPr>
            <w:tcW w:w="7123" w:type="dxa"/>
            <w:gridSpan w:val="5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</w:tcPr>
          <w:p w14:paraId="74FAC2C5" w14:textId="77777777" w:rsidR="00110BC7" w:rsidRDefault="00110BC7" w:rsidP="00110BC7">
            <w:pPr>
              <w:pStyle w:val="ae"/>
              <w:rPr>
                <w:b w:val="0"/>
              </w:rPr>
            </w:pPr>
          </w:p>
          <w:p w14:paraId="02D88A7C" w14:textId="77777777" w:rsidR="00110BC7" w:rsidRDefault="00110BC7" w:rsidP="00110BC7">
            <w:pPr>
              <w:pStyle w:val="ae"/>
              <w:rPr>
                <w:b w:val="0"/>
              </w:rPr>
            </w:pPr>
          </w:p>
          <w:p w14:paraId="2AE07F2C" w14:textId="77777777" w:rsidR="00110BC7" w:rsidRDefault="00110BC7" w:rsidP="00110BC7">
            <w:pPr>
              <w:pStyle w:val="ae"/>
              <w:rPr>
                <w:b w:val="0"/>
              </w:rPr>
            </w:pPr>
          </w:p>
          <w:p w14:paraId="7CCFB6E8" w14:textId="77777777" w:rsidR="00110BC7" w:rsidRDefault="00110BC7" w:rsidP="00110BC7">
            <w:pPr>
              <w:pStyle w:val="ae"/>
              <w:rPr>
                <w:b w:val="0"/>
              </w:rPr>
            </w:pPr>
          </w:p>
          <w:p w14:paraId="35CEC348" w14:textId="77777777" w:rsidR="00110BC7" w:rsidRDefault="00110BC7" w:rsidP="00110BC7">
            <w:pPr>
              <w:pStyle w:val="ae"/>
              <w:rPr>
                <w:b w:val="0"/>
              </w:rPr>
            </w:pPr>
          </w:p>
          <w:p w14:paraId="551E9344" w14:textId="77777777" w:rsidR="00110BC7" w:rsidRDefault="00110BC7" w:rsidP="00110BC7">
            <w:pPr>
              <w:pStyle w:val="ae"/>
              <w:rPr>
                <w:b w:val="0"/>
              </w:rPr>
            </w:pPr>
          </w:p>
          <w:p w14:paraId="1BF1A271" w14:textId="58266C88" w:rsidR="00110BC7" w:rsidRPr="00EE4A6F" w:rsidRDefault="00110BC7" w:rsidP="00110BC7">
            <w:pPr>
              <w:pStyle w:val="ae"/>
              <w:rPr>
                <w:b w:val="0"/>
              </w:rPr>
            </w:pPr>
          </w:p>
        </w:tc>
      </w:tr>
    </w:tbl>
    <w:p w14:paraId="7EB266C3" w14:textId="1D1D380F" w:rsidR="003C4D27" w:rsidRDefault="003C4D27" w:rsidP="003C4D27">
      <w:pPr>
        <w:pStyle w:val="a4"/>
        <w:jc w:val="left"/>
        <w:rPr>
          <w:sz w:val="18"/>
          <w:szCs w:val="18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869"/>
        <w:gridCol w:w="1973"/>
        <w:gridCol w:w="1009"/>
        <w:gridCol w:w="1626"/>
        <w:gridCol w:w="1269"/>
        <w:gridCol w:w="1246"/>
      </w:tblGrid>
      <w:tr w:rsidR="000E6E38" w14:paraId="5CECB19A" w14:textId="77777777" w:rsidTr="00110BC7">
        <w:trPr>
          <w:trHeight w:val="455"/>
        </w:trPr>
        <w:tc>
          <w:tcPr>
            <w:tcW w:w="1869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CE03488" w14:textId="77777777" w:rsidR="000E6E38" w:rsidRPr="004B4C76" w:rsidRDefault="000E6E38" w:rsidP="009C6F4A">
            <w:pPr>
              <w:pStyle w:val="ad"/>
              <w:ind w:leftChars="-54" w:left="-108"/>
            </w:pPr>
            <w:r w:rsidRPr="004B4C76">
              <w:rPr>
                <w:rFonts w:hint="eastAsia"/>
              </w:rPr>
              <w:t>회사명</w:t>
            </w:r>
          </w:p>
        </w:tc>
        <w:tc>
          <w:tcPr>
            <w:tcW w:w="197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04C2970" w14:textId="77777777" w:rsidR="000E6E38" w:rsidRDefault="000E6E38" w:rsidP="009C6F4A">
            <w:pPr>
              <w:pStyle w:val="ae"/>
            </w:pPr>
          </w:p>
        </w:tc>
        <w:tc>
          <w:tcPr>
            <w:tcW w:w="100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4DE73F9" w14:textId="77777777" w:rsidR="000E6E38" w:rsidRPr="004B4C76" w:rsidRDefault="000E6E38" w:rsidP="009C6F4A">
            <w:pPr>
              <w:pStyle w:val="ad"/>
            </w:pPr>
            <w:r w:rsidRPr="004B4C76">
              <w:rPr>
                <w:rFonts w:hint="eastAsia"/>
              </w:rPr>
              <w:t>부서</w:t>
            </w:r>
          </w:p>
        </w:tc>
        <w:tc>
          <w:tcPr>
            <w:tcW w:w="1626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513D979" w14:textId="77777777" w:rsidR="000E6E38" w:rsidRDefault="000E6E38" w:rsidP="009C6F4A">
            <w:pPr>
              <w:pStyle w:val="ae"/>
            </w:pPr>
          </w:p>
        </w:tc>
        <w:tc>
          <w:tcPr>
            <w:tcW w:w="126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58AAB68" w14:textId="77777777" w:rsidR="000E6E38" w:rsidRDefault="000E6E38" w:rsidP="009C6F4A">
            <w:pPr>
              <w:pStyle w:val="ad"/>
            </w:pPr>
            <w:r>
              <w:rPr>
                <w:rFonts w:hint="eastAsia"/>
              </w:rPr>
              <w:t>직급</w:t>
            </w:r>
          </w:p>
        </w:tc>
        <w:tc>
          <w:tcPr>
            <w:tcW w:w="1246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DE9451" w14:textId="77777777" w:rsidR="000E6E38" w:rsidRDefault="000E6E38" w:rsidP="009C6F4A">
            <w:pPr>
              <w:pStyle w:val="ae"/>
            </w:pPr>
          </w:p>
        </w:tc>
      </w:tr>
      <w:tr w:rsidR="00110BC7" w:rsidRPr="007A5240" w14:paraId="47343183" w14:textId="77777777" w:rsidTr="00110BC7">
        <w:trPr>
          <w:trHeight w:val="455"/>
        </w:trPr>
        <w:tc>
          <w:tcPr>
            <w:tcW w:w="1869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F665A67" w14:textId="58E60767" w:rsidR="00110BC7" w:rsidRPr="007A5240" w:rsidRDefault="00110BC7" w:rsidP="00110BC7">
            <w:pPr>
              <w:pStyle w:val="ad"/>
              <w:ind w:leftChars="-54" w:left="-108"/>
            </w:pPr>
            <w:r w:rsidRPr="007A5240">
              <w:rPr>
                <w:rFonts w:hint="eastAsia"/>
              </w:rPr>
              <w:t>주요업무</w:t>
            </w:r>
            <w:r w:rsidRPr="00110BC7">
              <w:rPr>
                <w:rFonts w:hint="eastAsia"/>
                <w:b w:val="0"/>
                <w:bCs/>
              </w:rPr>
              <w:t>(프로젝트</w:t>
            </w:r>
            <w:r w:rsidRPr="007A5240">
              <w:rPr>
                <w:rFonts w:hint="eastAsia"/>
                <w:b w:val="0"/>
              </w:rPr>
              <w:t xml:space="preserve"> 명)</w:t>
            </w:r>
          </w:p>
        </w:tc>
        <w:tc>
          <w:tcPr>
            <w:tcW w:w="4608" w:type="dxa"/>
            <w:gridSpan w:val="3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4A70C1E" w14:textId="77777777" w:rsidR="00110BC7" w:rsidRPr="007A5240" w:rsidRDefault="00110BC7" w:rsidP="00110BC7">
            <w:pPr>
              <w:pStyle w:val="ae"/>
            </w:pPr>
          </w:p>
        </w:tc>
        <w:tc>
          <w:tcPr>
            <w:tcW w:w="126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788A78C" w14:textId="77777777" w:rsidR="00110BC7" w:rsidRPr="007A5240" w:rsidRDefault="00110BC7" w:rsidP="00110BC7">
            <w:pPr>
              <w:pStyle w:val="ad"/>
            </w:pPr>
            <w:r w:rsidRPr="007A5240">
              <w:rPr>
                <w:rFonts w:hint="eastAsia"/>
              </w:rPr>
              <w:t>프로젝트기간</w:t>
            </w:r>
          </w:p>
        </w:tc>
        <w:tc>
          <w:tcPr>
            <w:tcW w:w="1246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00909F19" w14:textId="77777777" w:rsidR="00110BC7" w:rsidRPr="007A5240" w:rsidRDefault="00110BC7" w:rsidP="00110BC7">
            <w:pPr>
              <w:pStyle w:val="ae"/>
            </w:pPr>
          </w:p>
        </w:tc>
      </w:tr>
      <w:tr w:rsidR="00110BC7" w:rsidRPr="007A5240" w14:paraId="2C85E0A9" w14:textId="77777777" w:rsidTr="00110BC7">
        <w:trPr>
          <w:trHeight w:val="455"/>
        </w:trPr>
        <w:tc>
          <w:tcPr>
            <w:tcW w:w="1869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85C479B" w14:textId="77777777" w:rsidR="00110BC7" w:rsidRPr="007A5240" w:rsidRDefault="00110BC7" w:rsidP="00110BC7">
            <w:pPr>
              <w:pStyle w:val="ad"/>
              <w:ind w:leftChars="-54" w:left="-108"/>
            </w:pPr>
            <w:r w:rsidRPr="007A5240">
              <w:rPr>
                <w:rFonts w:hint="eastAsia"/>
              </w:rPr>
              <w:t>주요역할 및 담당</w:t>
            </w:r>
          </w:p>
        </w:tc>
        <w:tc>
          <w:tcPr>
            <w:tcW w:w="7123" w:type="dxa"/>
            <w:gridSpan w:val="5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4733E285" w14:textId="77777777" w:rsidR="00110BC7" w:rsidRPr="007A5240" w:rsidRDefault="00110BC7" w:rsidP="00110BC7">
            <w:pPr>
              <w:pStyle w:val="ae"/>
            </w:pPr>
          </w:p>
        </w:tc>
      </w:tr>
      <w:tr w:rsidR="00110BC7" w:rsidRPr="00EE4A6F" w14:paraId="60EA292D" w14:textId="77777777" w:rsidTr="00110BC7">
        <w:trPr>
          <w:trHeight w:val="455"/>
        </w:trPr>
        <w:tc>
          <w:tcPr>
            <w:tcW w:w="1869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</w:tcPr>
          <w:p w14:paraId="27086CCB" w14:textId="77777777" w:rsidR="00110BC7" w:rsidRPr="007A5240" w:rsidRDefault="00110BC7" w:rsidP="00110BC7">
            <w:pPr>
              <w:pStyle w:val="ad"/>
              <w:ind w:leftChars="-54" w:left="-108"/>
            </w:pPr>
            <w:r w:rsidRPr="007A5240">
              <w:rPr>
                <w:rFonts w:hint="eastAsia"/>
              </w:rPr>
              <w:t>업무 세부 내용</w:t>
            </w:r>
          </w:p>
        </w:tc>
        <w:tc>
          <w:tcPr>
            <w:tcW w:w="7123" w:type="dxa"/>
            <w:gridSpan w:val="5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</w:tcPr>
          <w:p w14:paraId="09426078" w14:textId="77777777" w:rsidR="00110BC7" w:rsidRDefault="00110BC7" w:rsidP="00110BC7">
            <w:pPr>
              <w:pStyle w:val="ae"/>
              <w:rPr>
                <w:b w:val="0"/>
              </w:rPr>
            </w:pPr>
          </w:p>
          <w:p w14:paraId="527BA253" w14:textId="77777777" w:rsidR="00110BC7" w:rsidRDefault="00110BC7" w:rsidP="00110BC7">
            <w:pPr>
              <w:pStyle w:val="ae"/>
              <w:rPr>
                <w:b w:val="0"/>
              </w:rPr>
            </w:pPr>
          </w:p>
          <w:p w14:paraId="6C0F35F9" w14:textId="77777777" w:rsidR="00110BC7" w:rsidRDefault="00110BC7" w:rsidP="00110BC7">
            <w:pPr>
              <w:pStyle w:val="ae"/>
              <w:rPr>
                <w:b w:val="0"/>
              </w:rPr>
            </w:pPr>
          </w:p>
          <w:p w14:paraId="1E9679E9" w14:textId="77777777" w:rsidR="00110BC7" w:rsidRDefault="00110BC7" w:rsidP="00110BC7">
            <w:pPr>
              <w:pStyle w:val="ae"/>
              <w:rPr>
                <w:b w:val="0"/>
              </w:rPr>
            </w:pPr>
          </w:p>
          <w:p w14:paraId="0DCF9B37" w14:textId="77777777" w:rsidR="00110BC7" w:rsidRDefault="00110BC7" w:rsidP="00110BC7">
            <w:pPr>
              <w:pStyle w:val="ae"/>
              <w:rPr>
                <w:b w:val="0"/>
              </w:rPr>
            </w:pPr>
          </w:p>
          <w:p w14:paraId="70824FF7" w14:textId="77777777" w:rsidR="00110BC7" w:rsidRDefault="00110BC7" w:rsidP="00110BC7">
            <w:pPr>
              <w:pStyle w:val="ae"/>
              <w:rPr>
                <w:b w:val="0"/>
              </w:rPr>
            </w:pPr>
          </w:p>
          <w:p w14:paraId="52429F68" w14:textId="77777777" w:rsidR="00110BC7" w:rsidRPr="00EE4A6F" w:rsidRDefault="00110BC7" w:rsidP="00110BC7">
            <w:pPr>
              <w:pStyle w:val="ae"/>
              <w:rPr>
                <w:b w:val="0"/>
              </w:rPr>
            </w:pPr>
          </w:p>
        </w:tc>
      </w:tr>
    </w:tbl>
    <w:p w14:paraId="04FC5C9D" w14:textId="6079993F" w:rsidR="003C4D27" w:rsidRDefault="003C4D27" w:rsidP="000E6E38">
      <w:pPr>
        <w:pStyle w:val="a4"/>
        <w:jc w:val="left"/>
        <w:rPr>
          <w:sz w:val="18"/>
          <w:szCs w:val="18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869"/>
        <w:gridCol w:w="1973"/>
        <w:gridCol w:w="1009"/>
        <w:gridCol w:w="1626"/>
        <w:gridCol w:w="1269"/>
        <w:gridCol w:w="1246"/>
      </w:tblGrid>
      <w:tr w:rsidR="000E6E38" w14:paraId="6E26E98A" w14:textId="77777777" w:rsidTr="00110BC7">
        <w:trPr>
          <w:trHeight w:val="455"/>
        </w:trPr>
        <w:tc>
          <w:tcPr>
            <w:tcW w:w="1869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23A9FBB" w14:textId="77777777" w:rsidR="000E6E38" w:rsidRPr="004B4C76" w:rsidRDefault="000E6E38" w:rsidP="009C6F4A">
            <w:pPr>
              <w:pStyle w:val="ad"/>
              <w:ind w:leftChars="-54" w:left="-108"/>
            </w:pPr>
            <w:r w:rsidRPr="004B4C76">
              <w:rPr>
                <w:rFonts w:hint="eastAsia"/>
              </w:rPr>
              <w:t>회사명</w:t>
            </w:r>
          </w:p>
        </w:tc>
        <w:tc>
          <w:tcPr>
            <w:tcW w:w="197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E0E907D" w14:textId="77777777" w:rsidR="000E6E38" w:rsidRDefault="000E6E38" w:rsidP="009C6F4A">
            <w:pPr>
              <w:pStyle w:val="ae"/>
            </w:pPr>
          </w:p>
        </w:tc>
        <w:tc>
          <w:tcPr>
            <w:tcW w:w="100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FC9F728" w14:textId="77777777" w:rsidR="000E6E38" w:rsidRPr="004B4C76" w:rsidRDefault="000E6E38" w:rsidP="009C6F4A">
            <w:pPr>
              <w:pStyle w:val="ad"/>
            </w:pPr>
            <w:r w:rsidRPr="004B4C76">
              <w:rPr>
                <w:rFonts w:hint="eastAsia"/>
              </w:rPr>
              <w:t>부서</w:t>
            </w:r>
          </w:p>
        </w:tc>
        <w:tc>
          <w:tcPr>
            <w:tcW w:w="1626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21B9B2A" w14:textId="77777777" w:rsidR="000E6E38" w:rsidRDefault="000E6E38" w:rsidP="009C6F4A">
            <w:pPr>
              <w:pStyle w:val="ae"/>
            </w:pPr>
          </w:p>
        </w:tc>
        <w:tc>
          <w:tcPr>
            <w:tcW w:w="126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81C67BC" w14:textId="77777777" w:rsidR="000E6E38" w:rsidRDefault="000E6E38" w:rsidP="009C6F4A">
            <w:pPr>
              <w:pStyle w:val="ad"/>
            </w:pPr>
            <w:r>
              <w:rPr>
                <w:rFonts w:hint="eastAsia"/>
              </w:rPr>
              <w:t>직급</w:t>
            </w:r>
          </w:p>
        </w:tc>
        <w:tc>
          <w:tcPr>
            <w:tcW w:w="1246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C46A18" w14:textId="77777777" w:rsidR="000E6E38" w:rsidRDefault="000E6E38" w:rsidP="009C6F4A">
            <w:pPr>
              <w:pStyle w:val="ae"/>
            </w:pPr>
          </w:p>
        </w:tc>
      </w:tr>
      <w:tr w:rsidR="00110BC7" w:rsidRPr="007A5240" w14:paraId="6BCB4658" w14:textId="77777777" w:rsidTr="00110BC7">
        <w:trPr>
          <w:trHeight w:val="455"/>
        </w:trPr>
        <w:tc>
          <w:tcPr>
            <w:tcW w:w="1869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5DA56A1" w14:textId="3E2F5BA3" w:rsidR="00110BC7" w:rsidRPr="007A5240" w:rsidRDefault="00110BC7" w:rsidP="00110BC7">
            <w:pPr>
              <w:pStyle w:val="ad"/>
              <w:ind w:leftChars="-54" w:left="-108"/>
            </w:pPr>
            <w:r w:rsidRPr="007A5240">
              <w:rPr>
                <w:rFonts w:hint="eastAsia"/>
              </w:rPr>
              <w:t>주요업무</w:t>
            </w:r>
            <w:r w:rsidRPr="00110BC7">
              <w:rPr>
                <w:rFonts w:hint="eastAsia"/>
                <w:b w:val="0"/>
                <w:bCs/>
              </w:rPr>
              <w:t>(프로젝트</w:t>
            </w:r>
            <w:r w:rsidRPr="007A5240">
              <w:rPr>
                <w:rFonts w:hint="eastAsia"/>
                <w:b w:val="0"/>
              </w:rPr>
              <w:t xml:space="preserve"> 명)</w:t>
            </w:r>
          </w:p>
        </w:tc>
        <w:tc>
          <w:tcPr>
            <w:tcW w:w="4608" w:type="dxa"/>
            <w:gridSpan w:val="3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43A564D" w14:textId="77777777" w:rsidR="00110BC7" w:rsidRPr="007A5240" w:rsidRDefault="00110BC7" w:rsidP="00110BC7">
            <w:pPr>
              <w:pStyle w:val="ae"/>
            </w:pPr>
          </w:p>
        </w:tc>
        <w:tc>
          <w:tcPr>
            <w:tcW w:w="126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D0D8C75" w14:textId="77777777" w:rsidR="00110BC7" w:rsidRPr="007A5240" w:rsidRDefault="00110BC7" w:rsidP="00110BC7">
            <w:pPr>
              <w:pStyle w:val="ad"/>
            </w:pPr>
            <w:r w:rsidRPr="007A5240">
              <w:rPr>
                <w:rFonts w:hint="eastAsia"/>
              </w:rPr>
              <w:t>프로젝트기간</w:t>
            </w:r>
          </w:p>
        </w:tc>
        <w:tc>
          <w:tcPr>
            <w:tcW w:w="1246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1BD23F18" w14:textId="77777777" w:rsidR="00110BC7" w:rsidRPr="007A5240" w:rsidRDefault="00110BC7" w:rsidP="00110BC7">
            <w:pPr>
              <w:pStyle w:val="ae"/>
            </w:pPr>
          </w:p>
        </w:tc>
      </w:tr>
      <w:tr w:rsidR="000E6E38" w:rsidRPr="007A5240" w14:paraId="6759E62D" w14:textId="77777777" w:rsidTr="00110BC7">
        <w:trPr>
          <w:trHeight w:val="455"/>
        </w:trPr>
        <w:tc>
          <w:tcPr>
            <w:tcW w:w="1869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0569ADF" w14:textId="77777777" w:rsidR="000E6E38" w:rsidRPr="007A5240" w:rsidRDefault="000E6E38" w:rsidP="009C6F4A">
            <w:pPr>
              <w:pStyle w:val="ad"/>
              <w:ind w:leftChars="-54" w:left="-108"/>
            </w:pPr>
            <w:r w:rsidRPr="007A5240">
              <w:rPr>
                <w:rFonts w:hint="eastAsia"/>
              </w:rPr>
              <w:t>주요역할 및 담당</w:t>
            </w:r>
          </w:p>
        </w:tc>
        <w:tc>
          <w:tcPr>
            <w:tcW w:w="7123" w:type="dxa"/>
            <w:gridSpan w:val="5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4580556C" w14:textId="77777777" w:rsidR="000E6E38" w:rsidRPr="007A5240" w:rsidRDefault="000E6E38" w:rsidP="009C6F4A">
            <w:pPr>
              <w:pStyle w:val="ae"/>
            </w:pPr>
          </w:p>
        </w:tc>
      </w:tr>
      <w:tr w:rsidR="000E6E38" w:rsidRPr="00EE4A6F" w14:paraId="5AE7794B" w14:textId="77777777" w:rsidTr="00110BC7">
        <w:trPr>
          <w:trHeight w:val="455"/>
        </w:trPr>
        <w:tc>
          <w:tcPr>
            <w:tcW w:w="1869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</w:tcPr>
          <w:p w14:paraId="7EE0334C" w14:textId="77777777" w:rsidR="000E6E38" w:rsidRPr="007A5240" w:rsidRDefault="000E6E38" w:rsidP="009C6F4A">
            <w:pPr>
              <w:pStyle w:val="ad"/>
              <w:ind w:leftChars="-54" w:left="-108"/>
            </w:pPr>
            <w:r w:rsidRPr="007A5240">
              <w:rPr>
                <w:rFonts w:hint="eastAsia"/>
              </w:rPr>
              <w:t>업무 세부 내용</w:t>
            </w:r>
          </w:p>
        </w:tc>
        <w:tc>
          <w:tcPr>
            <w:tcW w:w="7123" w:type="dxa"/>
            <w:gridSpan w:val="5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</w:tcPr>
          <w:p w14:paraId="7A1CDA79" w14:textId="77777777" w:rsidR="000E6E38" w:rsidRDefault="000E6E38" w:rsidP="009C6F4A">
            <w:pPr>
              <w:pStyle w:val="ae"/>
              <w:rPr>
                <w:b w:val="0"/>
              </w:rPr>
            </w:pPr>
          </w:p>
          <w:p w14:paraId="3FF65B81" w14:textId="77777777" w:rsidR="000E6E38" w:rsidRDefault="000E6E38" w:rsidP="009C6F4A">
            <w:pPr>
              <w:pStyle w:val="ae"/>
              <w:rPr>
                <w:b w:val="0"/>
              </w:rPr>
            </w:pPr>
          </w:p>
          <w:p w14:paraId="69212DF7" w14:textId="77777777" w:rsidR="000E6E38" w:rsidRDefault="000E6E38" w:rsidP="009C6F4A">
            <w:pPr>
              <w:pStyle w:val="ae"/>
              <w:rPr>
                <w:b w:val="0"/>
              </w:rPr>
            </w:pPr>
          </w:p>
          <w:p w14:paraId="38ED4F39" w14:textId="77777777" w:rsidR="000E6E38" w:rsidRDefault="000E6E38" w:rsidP="009C6F4A">
            <w:pPr>
              <w:pStyle w:val="ae"/>
              <w:rPr>
                <w:b w:val="0"/>
              </w:rPr>
            </w:pPr>
          </w:p>
          <w:p w14:paraId="0305062B" w14:textId="77777777" w:rsidR="000E6E38" w:rsidRDefault="000E6E38" w:rsidP="009C6F4A">
            <w:pPr>
              <w:pStyle w:val="ae"/>
              <w:rPr>
                <w:b w:val="0"/>
              </w:rPr>
            </w:pPr>
          </w:p>
          <w:p w14:paraId="72CA4588" w14:textId="77777777" w:rsidR="000E6E38" w:rsidRDefault="000E6E38" w:rsidP="009C6F4A">
            <w:pPr>
              <w:pStyle w:val="ae"/>
              <w:rPr>
                <w:b w:val="0"/>
              </w:rPr>
            </w:pPr>
          </w:p>
          <w:p w14:paraId="54DA6F2A" w14:textId="77777777" w:rsidR="000E6E38" w:rsidRPr="00EE4A6F" w:rsidRDefault="000E6E38" w:rsidP="009C6F4A">
            <w:pPr>
              <w:pStyle w:val="ae"/>
              <w:rPr>
                <w:b w:val="0"/>
              </w:rPr>
            </w:pPr>
          </w:p>
        </w:tc>
      </w:tr>
    </w:tbl>
    <w:p w14:paraId="33F8F827" w14:textId="7154CA14" w:rsidR="003C4D27" w:rsidRDefault="003C4D27" w:rsidP="000E6E38">
      <w:pPr>
        <w:pStyle w:val="a4"/>
        <w:jc w:val="left"/>
        <w:rPr>
          <w:sz w:val="18"/>
          <w:szCs w:val="18"/>
        </w:rPr>
      </w:pPr>
    </w:p>
    <w:p w14:paraId="5CD96045" w14:textId="6447E89F" w:rsidR="003C4D27" w:rsidRDefault="003C4D27" w:rsidP="000E6E38">
      <w:pPr>
        <w:pStyle w:val="a4"/>
        <w:jc w:val="left"/>
        <w:rPr>
          <w:sz w:val="18"/>
          <w:szCs w:val="18"/>
        </w:rPr>
      </w:pPr>
    </w:p>
    <w:p w14:paraId="35B41944" w14:textId="593A290F" w:rsidR="00033706" w:rsidRDefault="00033706" w:rsidP="000E6E38">
      <w:pPr>
        <w:pStyle w:val="a4"/>
        <w:jc w:val="left"/>
        <w:rPr>
          <w:sz w:val="18"/>
          <w:szCs w:val="18"/>
        </w:rPr>
      </w:pPr>
    </w:p>
    <w:p w14:paraId="2745F8BF" w14:textId="42647820" w:rsidR="00033706" w:rsidRDefault="00033706" w:rsidP="000E6E38">
      <w:pPr>
        <w:pStyle w:val="a4"/>
        <w:jc w:val="left"/>
        <w:rPr>
          <w:sz w:val="18"/>
          <w:szCs w:val="18"/>
        </w:rPr>
      </w:pPr>
    </w:p>
    <w:p w14:paraId="23613B12" w14:textId="6423D40A" w:rsidR="00033706" w:rsidRDefault="00033706" w:rsidP="000E6E38">
      <w:pPr>
        <w:pStyle w:val="a4"/>
        <w:jc w:val="left"/>
        <w:rPr>
          <w:sz w:val="18"/>
          <w:szCs w:val="18"/>
        </w:rPr>
      </w:pPr>
    </w:p>
    <w:p w14:paraId="7378CFF5" w14:textId="0D8C88E0" w:rsidR="00E52192" w:rsidRPr="00E52192" w:rsidRDefault="00E52192" w:rsidP="00F55624">
      <w:pPr>
        <w:pStyle w:val="a4"/>
        <w:jc w:val="center"/>
        <w:rPr>
          <w:sz w:val="28"/>
          <w:szCs w:val="28"/>
        </w:rPr>
      </w:pPr>
      <w:r>
        <w:rPr>
          <w:rFonts w:hint="eastAsia"/>
          <w:sz w:val="42"/>
          <w:szCs w:val="42"/>
        </w:rPr>
        <w:lastRenderedPageBreak/>
        <w:t>자기 소개서</w:t>
      </w:r>
      <w:r>
        <w:rPr>
          <w:sz w:val="28"/>
          <w:szCs w:val="28"/>
        </w:rPr>
        <w:t xml:space="preserve"> (2P</w:t>
      </w:r>
      <w:r>
        <w:rPr>
          <w:rFonts w:hint="eastAsia"/>
          <w:sz w:val="28"/>
          <w:szCs w:val="28"/>
        </w:rPr>
        <w:t>이내,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자유 형식으로 기술)</w:t>
      </w:r>
    </w:p>
    <w:p w14:paraId="027DB3EE" w14:textId="2B6C53B4" w:rsidR="00033706" w:rsidRPr="00E52192" w:rsidRDefault="00033706" w:rsidP="00E52192">
      <w:pPr>
        <w:pStyle w:val="a4"/>
        <w:spacing w:line="240" w:lineRule="auto"/>
        <w:jc w:val="left"/>
        <w:rPr>
          <w:sz w:val="18"/>
          <w:szCs w:val="1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24"/>
      </w:tblGrid>
      <w:tr w:rsidR="00E52192" w14:paraId="36696AD9" w14:textId="77777777" w:rsidTr="00E52192">
        <w:trPr>
          <w:trHeight w:val="12265"/>
        </w:trPr>
        <w:tc>
          <w:tcPr>
            <w:tcW w:w="9224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</w:tcPr>
          <w:p w14:paraId="6000E76E" w14:textId="77777777" w:rsidR="00E52192" w:rsidRPr="00E06B4E" w:rsidRDefault="00E52192" w:rsidP="009C6F4A">
            <w:pPr>
              <w:pStyle w:val="a4"/>
              <w:jc w:val="left"/>
            </w:pPr>
          </w:p>
          <w:p w14:paraId="1DBB52EF" w14:textId="77777777" w:rsidR="00E52192" w:rsidRDefault="00E52192" w:rsidP="009C6F4A">
            <w:pPr>
              <w:pStyle w:val="a4"/>
              <w:jc w:val="left"/>
            </w:pPr>
          </w:p>
        </w:tc>
      </w:tr>
    </w:tbl>
    <w:p w14:paraId="75D3FA9B" w14:textId="6041F176" w:rsidR="00033706" w:rsidRPr="00E52192" w:rsidRDefault="00033706" w:rsidP="000E6E38">
      <w:pPr>
        <w:pStyle w:val="a4"/>
        <w:jc w:val="left"/>
        <w:rPr>
          <w:sz w:val="18"/>
          <w:szCs w:val="18"/>
        </w:rPr>
      </w:pPr>
    </w:p>
    <w:p w14:paraId="07EDAEF6" w14:textId="77777777" w:rsidR="00CD2810" w:rsidRPr="00156060" w:rsidRDefault="00CD2810" w:rsidP="00CD2810">
      <w:pPr>
        <w:spacing w:line="276" w:lineRule="auto"/>
        <w:jc w:val="center"/>
        <w:rPr>
          <w:rFonts w:ascii="Times New Roman" w:eastAsia="바탕체" w:hAnsi="Times New Roman"/>
          <w:b/>
          <w:color w:val="000000"/>
          <w:sz w:val="32"/>
          <w:szCs w:val="32"/>
          <w:u w:val="single"/>
        </w:rPr>
      </w:pPr>
      <w:r w:rsidRPr="00156060">
        <w:rPr>
          <w:rFonts w:ascii="Times New Roman" w:eastAsia="바탕체" w:hAnsi="Times New Roman"/>
          <w:b/>
          <w:color w:val="000000"/>
          <w:sz w:val="32"/>
          <w:szCs w:val="32"/>
          <w:u w:val="single"/>
        </w:rPr>
        <w:lastRenderedPageBreak/>
        <w:t>개인</w:t>
      </w:r>
      <w:r w:rsidRPr="00156060">
        <w:rPr>
          <w:rFonts w:ascii="Times New Roman" w:eastAsia="바탕체" w:hAnsi="Times New Roman"/>
          <w:b/>
          <w:color w:val="000000"/>
          <w:sz w:val="32"/>
          <w:szCs w:val="32"/>
          <w:u w:val="single"/>
        </w:rPr>
        <w:t>(</w:t>
      </w:r>
      <w:r w:rsidRPr="00156060">
        <w:rPr>
          <w:rFonts w:ascii="Times New Roman" w:eastAsia="바탕체" w:hAnsi="Times New Roman"/>
          <w:b/>
          <w:color w:val="000000"/>
          <w:sz w:val="32"/>
          <w:szCs w:val="32"/>
          <w:u w:val="single"/>
        </w:rPr>
        <w:t>신용</w:t>
      </w:r>
      <w:r w:rsidRPr="00156060">
        <w:rPr>
          <w:rFonts w:ascii="Times New Roman" w:eastAsia="바탕체" w:hAnsi="Times New Roman"/>
          <w:b/>
          <w:color w:val="000000"/>
          <w:sz w:val="32"/>
          <w:szCs w:val="32"/>
          <w:u w:val="single"/>
        </w:rPr>
        <w:t>)</w:t>
      </w:r>
      <w:r w:rsidRPr="00156060">
        <w:rPr>
          <w:rFonts w:ascii="Times New Roman" w:eastAsia="바탕체" w:hAnsi="Times New Roman"/>
          <w:b/>
          <w:color w:val="000000"/>
          <w:sz w:val="32"/>
          <w:szCs w:val="32"/>
          <w:u w:val="single"/>
        </w:rPr>
        <w:t>정보</w:t>
      </w:r>
      <w:r w:rsidRPr="00156060">
        <w:rPr>
          <w:rFonts w:ascii="Times New Roman" w:eastAsia="바탕체" w:hAnsi="Times New Roman"/>
          <w:b/>
          <w:color w:val="000000"/>
          <w:sz w:val="32"/>
          <w:szCs w:val="32"/>
          <w:u w:val="single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  <w:sz w:val="32"/>
          <w:szCs w:val="32"/>
          <w:u w:val="single"/>
        </w:rPr>
        <w:t>제공</w:t>
      </w:r>
      <w:r w:rsidRPr="00156060">
        <w:rPr>
          <w:rFonts w:ascii="Times New Roman" w:eastAsia="바탕체" w:hAnsi="Times New Roman"/>
          <w:b/>
          <w:color w:val="000000"/>
          <w:sz w:val="32"/>
          <w:szCs w:val="32"/>
          <w:u w:val="single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  <w:sz w:val="32"/>
          <w:szCs w:val="32"/>
          <w:u w:val="single"/>
        </w:rPr>
        <w:t>및</w:t>
      </w:r>
      <w:r w:rsidRPr="00156060">
        <w:rPr>
          <w:rFonts w:ascii="Times New Roman" w:eastAsia="바탕체" w:hAnsi="Times New Roman"/>
          <w:b/>
          <w:color w:val="000000"/>
          <w:sz w:val="32"/>
          <w:szCs w:val="32"/>
          <w:u w:val="single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  <w:sz w:val="32"/>
          <w:szCs w:val="32"/>
          <w:u w:val="single"/>
        </w:rPr>
        <w:t>활용동의</w:t>
      </w:r>
    </w:p>
    <w:p w14:paraId="445DC259" w14:textId="77777777" w:rsidR="00CD2810" w:rsidRPr="00156060" w:rsidRDefault="00CD2810" w:rsidP="00CD2810">
      <w:pPr>
        <w:spacing w:line="276" w:lineRule="auto"/>
        <w:jc w:val="center"/>
        <w:rPr>
          <w:rFonts w:ascii="Times New Roman" w:eastAsia="바탕체" w:hAnsi="Times New Roman"/>
          <w:b/>
          <w:color w:val="FF0000"/>
          <w:sz w:val="24"/>
          <w:szCs w:val="24"/>
        </w:rPr>
      </w:pPr>
    </w:p>
    <w:p w14:paraId="5BF5A5E6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</w:p>
    <w:p w14:paraId="79EA5306" w14:textId="77777777" w:rsidR="00CD2810" w:rsidRPr="00156060" w:rsidRDefault="00CD2810" w:rsidP="00CD2810">
      <w:pPr>
        <w:spacing w:line="360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>____________________(</w:t>
      </w:r>
      <w:r w:rsidRPr="00156060">
        <w:rPr>
          <w:rFonts w:ascii="Times New Roman" w:eastAsia="바탕체" w:hAnsi="Times New Roman"/>
          <w:color w:val="000000"/>
        </w:rPr>
        <w:t>이하</w:t>
      </w:r>
      <w:r w:rsidRPr="00156060">
        <w:rPr>
          <w:rFonts w:ascii="Times New Roman" w:eastAsia="바탕체" w:hAnsi="Times New Roman"/>
          <w:color w:val="000000"/>
        </w:rPr>
        <w:t xml:space="preserve"> “</w:t>
      </w:r>
      <w:r w:rsidRPr="00156060">
        <w:rPr>
          <w:rFonts w:ascii="Times New Roman" w:eastAsia="바탕체" w:hAnsi="Times New Roman"/>
          <w:color w:val="000000"/>
        </w:rPr>
        <w:t>회사</w:t>
      </w:r>
      <w:r w:rsidRPr="00156060">
        <w:rPr>
          <w:rFonts w:ascii="Times New Roman" w:eastAsia="바탕체" w:hAnsi="Times New Roman"/>
          <w:color w:val="000000"/>
        </w:rPr>
        <w:t>”)</w:t>
      </w:r>
      <w:r w:rsidRPr="00156060">
        <w:rPr>
          <w:rFonts w:ascii="Times New Roman" w:eastAsia="바탕체" w:hAnsi="Times New Roman"/>
          <w:color w:val="000000"/>
        </w:rPr>
        <w:t>은</w:t>
      </w:r>
      <w:r w:rsidRPr="00156060">
        <w:rPr>
          <w:rFonts w:ascii="Times New Roman" w:eastAsia="바탕체" w:hAnsi="Times New Roman"/>
          <w:color w:val="000000"/>
        </w:rPr>
        <w:t>(</w:t>
      </w:r>
      <w:r w:rsidRPr="00156060">
        <w:rPr>
          <w:rFonts w:ascii="Times New Roman" w:eastAsia="바탕체" w:hAnsi="Times New Roman"/>
          <w:color w:val="000000"/>
        </w:rPr>
        <w:t>는</w:t>
      </w:r>
      <w:r w:rsidRPr="00156060">
        <w:rPr>
          <w:rFonts w:ascii="Times New Roman" w:eastAsia="바탕체" w:hAnsi="Times New Roman"/>
          <w:color w:val="000000"/>
        </w:rPr>
        <w:t xml:space="preserve">) </w:t>
      </w:r>
      <w:r w:rsidRPr="00156060">
        <w:rPr>
          <w:rFonts w:ascii="Times New Roman" w:eastAsia="바탕체" w:hAnsi="Times New Roman"/>
          <w:color w:val="000000"/>
        </w:rPr>
        <w:t>입사지원자</w:t>
      </w:r>
      <w:r w:rsidRPr="00156060">
        <w:rPr>
          <w:rFonts w:ascii="Times New Roman" w:eastAsia="바탕체" w:hAnsi="Times New Roman"/>
          <w:color w:val="000000"/>
        </w:rPr>
        <w:t>(</w:t>
      </w:r>
      <w:r w:rsidRPr="00156060">
        <w:rPr>
          <w:rFonts w:ascii="Times New Roman" w:eastAsia="바탕체" w:hAnsi="Times New Roman"/>
          <w:color w:val="000000"/>
        </w:rPr>
        <w:t>이하</w:t>
      </w:r>
      <w:r w:rsidRPr="00156060">
        <w:rPr>
          <w:rFonts w:ascii="Times New Roman" w:eastAsia="바탕체" w:hAnsi="Times New Roman"/>
          <w:color w:val="000000"/>
        </w:rPr>
        <w:t xml:space="preserve"> “</w:t>
      </w:r>
      <w:r w:rsidRPr="00156060">
        <w:rPr>
          <w:rFonts w:ascii="Times New Roman" w:eastAsia="바탕체" w:hAnsi="Times New Roman"/>
          <w:color w:val="000000"/>
        </w:rPr>
        <w:t>지원자</w:t>
      </w:r>
      <w:r w:rsidRPr="00156060">
        <w:rPr>
          <w:rFonts w:ascii="Times New Roman" w:eastAsia="바탕체" w:hAnsi="Times New Roman"/>
          <w:color w:val="000000"/>
        </w:rPr>
        <w:t>”)</w:t>
      </w:r>
      <w:r w:rsidRPr="00156060">
        <w:rPr>
          <w:rFonts w:ascii="Times New Roman" w:eastAsia="바탕체" w:hAnsi="Times New Roman"/>
          <w:color w:val="000000"/>
        </w:rPr>
        <w:t>의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개인정보를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중요시하며</w:t>
      </w:r>
      <w:r w:rsidRPr="00156060">
        <w:rPr>
          <w:rFonts w:ascii="Times New Roman" w:eastAsia="바탕체" w:hAnsi="Times New Roman"/>
          <w:color w:val="000000"/>
        </w:rPr>
        <w:t>, ‘</w:t>
      </w:r>
      <w:r w:rsidRPr="00156060">
        <w:rPr>
          <w:rFonts w:ascii="Times New Roman" w:eastAsia="바탕체" w:hAnsi="Times New Roman"/>
          <w:color w:val="000000"/>
        </w:rPr>
        <w:t>정보통신망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이용촉진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proofErr w:type="spellStart"/>
      <w:r w:rsidRPr="00156060">
        <w:rPr>
          <w:rFonts w:ascii="Times New Roman" w:eastAsia="바탕체" w:hAnsi="Times New Roman"/>
          <w:color w:val="000000"/>
        </w:rPr>
        <w:t>정보보호등에</w:t>
      </w:r>
      <w:proofErr w:type="spellEnd"/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관한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법률</w:t>
      </w:r>
      <w:r w:rsidRPr="00156060">
        <w:rPr>
          <w:rFonts w:ascii="Times New Roman" w:eastAsia="바탕체" w:hAnsi="Times New Roman"/>
          <w:color w:val="000000"/>
        </w:rPr>
        <w:t>’</w:t>
      </w:r>
      <w:r w:rsidRPr="00156060">
        <w:rPr>
          <w:rFonts w:ascii="Times New Roman" w:eastAsia="바탕체" w:hAnsi="Times New Roman"/>
          <w:color w:val="000000"/>
        </w:rPr>
        <w:t>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준수하고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있습니다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  <w:r w:rsidRPr="00156060">
        <w:rPr>
          <w:rFonts w:ascii="Times New Roman" w:eastAsia="바탕체" w:hAnsi="Times New Roman"/>
          <w:color w:val="000000"/>
        </w:rPr>
        <w:t>회사는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개인정보보호정책을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</w:rPr>
        <w:t>별도로</w:t>
      </w:r>
      <w:r w:rsidRPr="00156060">
        <w:rPr>
          <w:rFonts w:ascii="Times New Roman" w:eastAsia="바탕체" w:hAnsi="Times New Roman"/>
          <w:b/>
          <w:color w:val="000000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</w:rPr>
        <w:t>수립</w:t>
      </w:r>
      <w:r w:rsidRPr="00156060">
        <w:rPr>
          <w:rFonts w:ascii="Times New Roman" w:eastAsia="바탕체" w:hAnsi="Times New Roman"/>
          <w:b/>
          <w:color w:val="000000"/>
        </w:rPr>
        <w:t>/</w:t>
      </w:r>
      <w:r w:rsidRPr="00156060">
        <w:rPr>
          <w:rFonts w:ascii="Times New Roman" w:eastAsia="바탕체" w:hAnsi="Times New Roman"/>
          <w:b/>
          <w:color w:val="000000"/>
        </w:rPr>
        <w:t>시행</w:t>
      </w:r>
      <w:r w:rsidRPr="00156060">
        <w:rPr>
          <w:rFonts w:ascii="Times New Roman" w:eastAsia="바탕체" w:hAnsi="Times New Roman"/>
          <w:color w:val="000000"/>
        </w:rPr>
        <w:t>하고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있으며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개인정보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보호를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위한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</w:rPr>
        <w:t>임직원</w:t>
      </w:r>
      <w:r w:rsidRPr="00156060">
        <w:rPr>
          <w:rFonts w:ascii="Times New Roman" w:eastAsia="바탕체" w:hAnsi="Times New Roman"/>
          <w:b/>
          <w:color w:val="000000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</w:rPr>
        <w:t>교육</w:t>
      </w:r>
      <w:r w:rsidRPr="00156060">
        <w:rPr>
          <w:rFonts w:ascii="Times New Roman" w:eastAsia="바탕체" w:hAnsi="Times New Roman"/>
          <w:b/>
          <w:color w:val="000000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</w:rPr>
        <w:t>및</w:t>
      </w:r>
      <w:r w:rsidRPr="00156060">
        <w:rPr>
          <w:rFonts w:ascii="Times New Roman" w:eastAsia="바탕체" w:hAnsi="Times New Roman"/>
          <w:b/>
          <w:color w:val="000000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</w:rPr>
        <w:t>각종</w:t>
      </w:r>
      <w:r w:rsidRPr="00156060">
        <w:rPr>
          <w:rFonts w:ascii="Times New Roman" w:eastAsia="바탕체" w:hAnsi="Times New Roman"/>
          <w:b/>
          <w:color w:val="000000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</w:rPr>
        <w:t>보안시스템을</w:t>
      </w:r>
      <w:r w:rsidRPr="00156060">
        <w:rPr>
          <w:rFonts w:ascii="Times New Roman" w:eastAsia="바탕체" w:hAnsi="Times New Roman"/>
          <w:b/>
          <w:color w:val="000000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</w:rPr>
        <w:t>운영</w:t>
      </w:r>
      <w:r w:rsidRPr="00156060">
        <w:rPr>
          <w:rFonts w:ascii="Times New Roman" w:eastAsia="바탕체" w:hAnsi="Times New Roman"/>
          <w:color w:val="000000"/>
        </w:rPr>
        <w:t>하고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있습니다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  <w:r w:rsidRPr="00156060">
        <w:rPr>
          <w:rFonts w:ascii="Times New Roman" w:eastAsia="바탕체" w:hAnsi="Times New Roman"/>
          <w:color w:val="000000"/>
        </w:rPr>
        <w:t>지원자께서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제공하신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개인정보는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아래와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같이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채용절차에만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활용되며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그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이외의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목적으로는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활용되지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않음을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알려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드립니다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</w:p>
    <w:p w14:paraId="2D8011A8" w14:textId="77777777" w:rsidR="00CD2810" w:rsidRPr="00584A10" w:rsidRDefault="00CD2810" w:rsidP="00CD2810">
      <w:pPr>
        <w:spacing w:line="276" w:lineRule="auto"/>
        <w:rPr>
          <w:rFonts w:ascii="Times New Roman" w:eastAsia="바탕체" w:hAnsi="Times New Roman"/>
          <w:b/>
          <w:color w:val="000000"/>
          <w:sz w:val="24"/>
        </w:rPr>
      </w:pPr>
    </w:p>
    <w:p w14:paraId="253212E7" w14:textId="77777777" w:rsidR="00CD2810" w:rsidRPr="00156060" w:rsidRDefault="00CD2810" w:rsidP="00CD2810">
      <w:pPr>
        <w:pStyle w:val="ac"/>
        <w:numPr>
          <w:ilvl w:val="0"/>
          <w:numId w:val="1"/>
        </w:numPr>
        <w:spacing w:line="276" w:lineRule="auto"/>
        <w:ind w:leftChars="0" w:left="426" w:hanging="284"/>
        <w:rPr>
          <w:rFonts w:ascii="Times New Roman" w:eastAsia="바탕체" w:hAnsi="Times New Roman"/>
          <w:b/>
          <w:color w:val="000000"/>
          <w:sz w:val="24"/>
          <w:u w:val="single"/>
        </w:rPr>
      </w:pP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>개인정보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>수집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>·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>이용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>·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>제공에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>관한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>동의</w:t>
      </w:r>
    </w:p>
    <w:p w14:paraId="0D0BFC97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</w:p>
    <w:p w14:paraId="1FE5EA13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 xml:space="preserve">■ </w:t>
      </w:r>
      <w:r w:rsidRPr="00156060">
        <w:rPr>
          <w:rFonts w:ascii="Times New Roman" w:eastAsia="바탕체" w:hAnsi="Times New Roman"/>
          <w:color w:val="000000"/>
        </w:rPr>
        <w:t>수집이용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목적</w:t>
      </w:r>
    </w:p>
    <w:p w14:paraId="201D3667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>회사는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수집한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개인정보를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채용절차의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진행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관리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경력</w:t>
      </w:r>
      <w:r w:rsidRPr="00156060">
        <w:rPr>
          <w:rFonts w:ascii="Times New Roman" w:eastAsia="바탕체" w:hAnsi="Times New Roman"/>
          <w:color w:val="000000"/>
        </w:rPr>
        <w:t>·</w:t>
      </w:r>
      <w:r w:rsidRPr="00156060">
        <w:rPr>
          <w:rFonts w:ascii="Times New Roman" w:eastAsia="바탕체" w:hAnsi="Times New Roman"/>
          <w:color w:val="000000"/>
        </w:rPr>
        <w:t>자격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등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확인</w:t>
      </w:r>
      <w:r w:rsidRPr="00156060">
        <w:rPr>
          <w:rFonts w:ascii="Times New Roman" w:eastAsia="바탕체" w:hAnsi="Times New Roman"/>
          <w:color w:val="000000"/>
        </w:rPr>
        <w:t>(</w:t>
      </w:r>
      <w:r w:rsidRPr="00156060">
        <w:rPr>
          <w:rFonts w:ascii="Times New Roman" w:eastAsia="바탕체" w:hAnsi="Times New Roman"/>
          <w:color w:val="000000"/>
        </w:rPr>
        <w:t>제</w:t>
      </w:r>
      <w:r w:rsidRPr="00156060">
        <w:rPr>
          <w:rFonts w:ascii="Times New Roman" w:eastAsia="바탕체" w:hAnsi="Times New Roman"/>
          <w:color w:val="000000"/>
        </w:rPr>
        <w:t>3</w:t>
      </w:r>
      <w:r w:rsidRPr="00156060">
        <w:rPr>
          <w:rFonts w:ascii="Times New Roman" w:eastAsia="바탕체" w:hAnsi="Times New Roman"/>
          <w:color w:val="000000"/>
        </w:rPr>
        <w:t>자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제공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조회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검증</w:t>
      </w:r>
      <w:r w:rsidRPr="00156060">
        <w:rPr>
          <w:rFonts w:ascii="Times New Roman" w:eastAsia="바탕체" w:hAnsi="Times New Roman"/>
          <w:color w:val="000000"/>
        </w:rPr>
        <w:t xml:space="preserve">), </w:t>
      </w:r>
      <w:r w:rsidRPr="00156060">
        <w:rPr>
          <w:rFonts w:ascii="Times New Roman" w:eastAsia="바탕체" w:hAnsi="Times New Roman"/>
          <w:color w:val="000000"/>
        </w:rPr>
        <w:t>채용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여부의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결정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등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입사지원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서비스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근로관계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유지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목적을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위해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활용합니다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</w:p>
    <w:p w14:paraId="1BBCBF9F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</w:p>
    <w:p w14:paraId="33100510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 xml:space="preserve">■ </w:t>
      </w:r>
      <w:r w:rsidRPr="00156060">
        <w:rPr>
          <w:rFonts w:ascii="Times New Roman" w:eastAsia="바탕체" w:hAnsi="Times New Roman"/>
          <w:color w:val="000000"/>
        </w:rPr>
        <w:t>수집하는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개인정보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항목</w:t>
      </w:r>
    </w:p>
    <w:p w14:paraId="583D94A0" w14:textId="071B2CFA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국적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이름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생년월일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성별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비밀번호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가족사항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자택전화번호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휴대전화번호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이메일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취미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학력사항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취득학점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입사희망회사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수상경력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면허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자격사항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외국어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능력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종교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결혼유무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신체사항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병력사항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경력사항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등</w:t>
      </w:r>
      <w:r w:rsidRPr="00156060">
        <w:rPr>
          <w:rFonts w:ascii="Times New Roman" w:eastAsia="바탕체" w:hAnsi="Times New Roman"/>
          <w:color w:val="000000"/>
        </w:rPr>
        <w:t xml:space="preserve"> </w:t>
      </w:r>
    </w:p>
    <w:p w14:paraId="4D7B9F62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</w:p>
    <w:p w14:paraId="1A9E439A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 xml:space="preserve">■ </w:t>
      </w:r>
      <w:r w:rsidRPr="00156060">
        <w:rPr>
          <w:rFonts w:ascii="Times New Roman" w:eastAsia="바탕체" w:hAnsi="Times New Roman"/>
          <w:color w:val="000000"/>
        </w:rPr>
        <w:t>보유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이용기간</w:t>
      </w:r>
    </w:p>
    <w:p w14:paraId="03682F81" w14:textId="389924F3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개인정보는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수집</w:t>
      </w:r>
      <w:r w:rsidRPr="00156060">
        <w:rPr>
          <w:rFonts w:ascii="Times New Roman" w:eastAsia="바탕체" w:hAnsi="Times New Roman"/>
          <w:color w:val="000000"/>
        </w:rPr>
        <w:t>·</w:t>
      </w:r>
      <w:r w:rsidRPr="00156060">
        <w:rPr>
          <w:rFonts w:ascii="Times New Roman" w:eastAsia="바탕체" w:hAnsi="Times New Roman"/>
          <w:color w:val="000000"/>
        </w:rPr>
        <w:t>이용에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관한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동의일로부터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퇴사시까지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이용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목적을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위하여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보유</w:t>
      </w:r>
      <w:r w:rsidRPr="00156060">
        <w:rPr>
          <w:rFonts w:ascii="Times New Roman" w:eastAsia="바탕체" w:hAnsi="Times New Roman"/>
          <w:color w:val="000000"/>
        </w:rPr>
        <w:t>·</w:t>
      </w:r>
      <w:r w:rsidRPr="00156060">
        <w:rPr>
          <w:rFonts w:ascii="Times New Roman" w:eastAsia="바탕체" w:hAnsi="Times New Roman"/>
          <w:color w:val="000000"/>
        </w:rPr>
        <w:t>이용됩니다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  <w:r w:rsidRPr="00156060">
        <w:rPr>
          <w:rFonts w:ascii="Times New Roman" w:eastAsia="바탕체" w:hAnsi="Times New Roman"/>
          <w:color w:val="000000"/>
        </w:rPr>
        <w:t>단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기간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경과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또는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지원자가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채용을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거절한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경우에는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민원처리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분쟁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해결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법령상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의무이행을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위하여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필요한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범위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내에서만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보유</w:t>
      </w:r>
      <w:r w:rsidRPr="00156060">
        <w:rPr>
          <w:rFonts w:ascii="Times New Roman" w:eastAsia="바탕체" w:hAnsi="Times New Roman"/>
          <w:color w:val="000000"/>
        </w:rPr>
        <w:t>·</w:t>
      </w:r>
      <w:r w:rsidRPr="00156060">
        <w:rPr>
          <w:rFonts w:ascii="Times New Roman" w:eastAsia="바탕체" w:hAnsi="Times New Roman"/>
          <w:color w:val="000000"/>
        </w:rPr>
        <w:t>이용됩니다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  <w:r w:rsidRPr="00156060">
        <w:rPr>
          <w:rFonts w:ascii="Times New Roman" w:eastAsia="바탕체" w:hAnsi="Times New Roman"/>
          <w:color w:val="000000"/>
        </w:rPr>
        <w:t>회사는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개인정보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수집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이용목적이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달성된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이후에는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정보를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파기합니다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</w:p>
    <w:p w14:paraId="4EF309E1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</w:p>
    <w:p w14:paraId="5CCEE869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 xml:space="preserve">■ </w:t>
      </w:r>
      <w:r w:rsidRPr="00156060">
        <w:rPr>
          <w:rFonts w:ascii="Times New Roman" w:eastAsia="바탕체" w:hAnsi="Times New Roman"/>
          <w:color w:val="000000"/>
        </w:rPr>
        <w:t>지원자는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개인정보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제공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이용에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동의하지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않을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권리가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있습니다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  <w:r w:rsidRPr="00156060">
        <w:rPr>
          <w:rFonts w:ascii="Times New Roman" w:eastAsia="바탕체" w:hAnsi="Times New Roman"/>
          <w:color w:val="000000"/>
        </w:rPr>
        <w:t>다만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상기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개인정보를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제공하지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않으실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경우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회사는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공정한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채용을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진행할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수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없기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때문에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지원에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제한이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있을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수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있습니다</w:t>
      </w:r>
      <w:r w:rsidRPr="00156060">
        <w:rPr>
          <w:rFonts w:ascii="Times New Roman" w:eastAsia="바탕체" w:hAnsi="Times New Roman"/>
          <w:color w:val="000000"/>
        </w:rPr>
        <w:t>.</w:t>
      </w:r>
    </w:p>
    <w:p w14:paraId="08B6DEA9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CD2810" w:rsidRPr="00156060" w14:paraId="438F4359" w14:textId="77777777" w:rsidTr="008E2971">
        <w:tc>
          <w:tcPr>
            <w:tcW w:w="9039" w:type="dxa"/>
          </w:tcPr>
          <w:p w14:paraId="6A88BD0D" w14:textId="77777777" w:rsidR="00CD2810" w:rsidRDefault="00CD2810" w:rsidP="00E77301">
            <w:pPr>
              <w:spacing w:line="276" w:lineRule="auto"/>
              <w:rPr>
                <w:rFonts w:ascii="Times New Roman" w:eastAsia="바탕체" w:hAnsi="Times New Roman"/>
                <w:color w:val="000000"/>
              </w:rPr>
            </w:pPr>
            <w:r w:rsidRPr="00156060">
              <w:rPr>
                <w:rFonts w:ascii="Times New Roman" w:eastAsia="바탕체" w:hAnsi="Times New Roman"/>
                <w:color w:val="000000"/>
              </w:rPr>
              <w:t>귀사의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채용절차와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관련하여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귀사가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본인의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개인</w:t>
            </w:r>
            <w:r w:rsidRPr="00156060">
              <w:rPr>
                <w:rFonts w:ascii="Times New Roman" w:eastAsia="바탕체" w:hAnsi="Times New Roman"/>
                <w:color w:val="000000"/>
              </w:rPr>
              <w:t>(</w:t>
            </w:r>
            <w:r w:rsidRPr="00156060">
              <w:rPr>
                <w:rFonts w:ascii="Times New Roman" w:eastAsia="바탕체" w:hAnsi="Times New Roman"/>
                <w:color w:val="000000"/>
              </w:rPr>
              <w:t>신용</w:t>
            </w:r>
            <w:r w:rsidRPr="00156060">
              <w:rPr>
                <w:rFonts w:ascii="Times New Roman" w:eastAsia="바탕체" w:hAnsi="Times New Roman"/>
                <w:color w:val="000000"/>
              </w:rPr>
              <w:t>)</w:t>
            </w:r>
            <w:r w:rsidRPr="00156060">
              <w:rPr>
                <w:rFonts w:ascii="Times New Roman" w:eastAsia="바탕체" w:hAnsi="Times New Roman"/>
                <w:color w:val="000000"/>
              </w:rPr>
              <w:t>정보를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수집</w:t>
            </w:r>
            <w:r w:rsidRPr="00156060">
              <w:rPr>
                <w:rFonts w:ascii="Times New Roman" w:eastAsia="바탕체" w:hAnsi="Times New Roman"/>
                <w:color w:val="000000"/>
              </w:rPr>
              <w:t>·</w:t>
            </w:r>
            <w:r w:rsidRPr="00156060">
              <w:rPr>
                <w:rFonts w:ascii="Times New Roman" w:eastAsia="바탕체" w:hAnsi="Times New Roman"/>
                <w:color w:val="000000"/>
              </w:rPr>
              <w:t>이용하거나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제</w:t>
            </w:r>
            <w:r w:rsidRPr="00156060">
              <w:rPr>
                <w:rFonts w:ascii="Times New Roman" w:eastAsia="바탕체" w:hAnsi="Times New Roman"/>
                <w:color w:val="000000"/>
              </w:rPr>
              <w:t>3</w:t>
            </w:r>
            <w:r w:rsidRPr="00156060">
              <w:rPr>
                <w:rFonts w:ascii="Times New Roman" w:eastAsia="바탕체" w:hAnsi="Times New Roman"/>
                <w:color w:val="000000"/>
              </w:rPr>
              <w:t>자에게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제공하고자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하는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경우에는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「개인정보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보호법」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및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「신용정보의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이용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및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보호에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관한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법률」에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따라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본인의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동의를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얻어야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합니다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. </w:t>
            </w:r>
            <w:r w:rsidRPr="00156060">
              <w:rPr>
                <w:rFonts w:ascii="Times New Roman" w:eastAsia="바탕체" w:hAnsi="Times New Roman"/>
                <w:color w:val="000000"/>
              </w:rPr>
              <w:t>이에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본인은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귀사가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위의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내용과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같이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본인의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개인</w:t>
            </w:r>
            <w:r w:rsidRPr="00156060">
              <w:rPr>
                <w:rFonts w:ascii="Times New Roman" w:eastAsia="바탕체" w:hAnsi="Times New Roman"/>
                <w:color w:val="000000"/>
              </w:rPr>
              <w:t>(</w:t>
            </w:r>
            <w:r w:rsidRPr="00156060">
              <w:rPr>
                <w:rFonts w:ascii="Times New Roman" w:eastAsia="바탕체" w:hAnsi="Times New Roman"/>
                <w:color w:val="000000"/>
              </w:rPr>
              <w:t>신용</w:t>
            </w:r>
            <w:r w:rsidRPr="00156060">
              <w:rPr>
                <w:rFonts w:ascii="Times New Roman" w:eastAsia="바탕체" w:hAnsi="Times New Roman"/>
                <w:color w:val="000000"/>
              </w:rPr>
              <w:t>)</w:t>
            </w:r>
            <w:r w:rsidRPr="00156060">
              <w:rPr>
                <w:rFonts w:ascii="Times New Roman" w:eastAsia="바탕체" w:hAnsi="Times New Roman"/>
                <w:color w:val="000000"/>
              </w:rPr>
              <w:t>정보를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수집</w:t>
            </w:r>
            <w:r w:rsidRPr="00156060">
              <w:rPr>
                <w:rFonts w:ascii="Times New Roman" w:eastAsia="바탕체" w:hAnsi="Times New Roman"/>
                <w:color w:val="000000"/>
              </w:rPr>
              <w:t>·</w:t>
            </w:r>
            <w:r w:rsidRPr="00156060">
              <w:rPr>
                <w:rFonts w:ascii="Times New Roman" w:eastAsia="바탕체" w:hAnsi="Times New Roman"/>
                <w:color w:val="000000"/>
              </w:rPr>
              <w:t>이용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또는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제공하는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것에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동의합니다</w:t>
            </w:r>
          </w:p>
          <w:p w14:paraId="1AC99CC0" w14:textId="77777777" w:rsidR="00CD2810" w:rsidRPr="00156060" w:rsidRDefault="00CD2810" w:rsidP="00E77301">
            <w:pPr>
              <w:spacing w:line="276" w:lineRule="auto"/>
              <w:ind w:firstLineChars="3150" w:firstLine="6300"/>
              <w:rPr>
                <w:rFonts w:ascii="Times New Roman" w:eastAsia="바탕체" w:hAnsi="Times New Roman"/>
                <w:color w:val="000000"/>
              </w:rPr>
            </w:pPr>
            <w:r w:rsidRPr="00156060">
              <w:rPr>
                <w:rFonts w:ascii="Times New Roman" w:eastAsia="바탕체" w:hAnsi="Times New Roman"/>
                <w:color w:val="000000"/>
              </w:rPr>
              <w:t xml:space="preserve">.□ </w:t>
            </w:r>
            <w:r w:rsidRPr="00156060">
              <w:rPr>
                <w:rFonts w:ascii="Times New Roman" w:eastAsia="바탕체" w:hAnsi="Times New Roman"/>
                <w:color w:val="000000"/>
              </w:rPr>
              <w:t>동의함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□ </w:t>
            </w:r>
            <w:r w:rsidRPr="00156060">
              <w:rPr>
                <w:rFonts w:ascii="Times New Roman" w:eastAsia="바탕체" w:hAnsi="Times New Roman"/>
                <w:color w:val="000000"/>
              </w:rPr>
              <w:t>동의하지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않음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</w:p>
        </w:tc>
      </w:tr>
      <w:tr w:rsidR="00CD2810" w:rsidRPr="00156060" w14:paraId="228CE176" w14:textId="77777777" w:rsidTr="008E2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4"/>
        </w:trPr>
        <w:tc>
          <w:tcPr>
            <w:tcW w:w="9039" w:type="dxa"/>
            <w:vAlign w:val="center"/>
          </w:tcPr>
          <w:p w14:paraId="6A177FC0" w14:textId="77777777" w:rsidR="00CD2810" w:rsidRPr="00156060" w:rsidRDefault="00CD2810" w:rsidP="00E77301">
            <w:pPr>
              <w:spacing w:line="276" w:lineRule="auto"/>
              <w:jc w:val="right"/>
              <w:rPr>
                <w:rFonts w:ascii="Times New Roman" w:eastAsia="바탕체" w:hAnsi="Times New Roman"/>
                <w:color w:val="000000"/>
              </w:rPr>
            </w:pPr>
            <w:r w:rsidRPr="00156060">
              <w:rPr>
                <w:rFonts w:ascii="Times New Roman" w:eastAsia="바탕체" w:hAnsi="Times New Roman"/>
                <w:color w:val="000000"/>
              </w:rPr>
              <w:t>성명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: </w:t>
            </w:r>
            <w:r w:rsidRPr="00156060">
              <w:rPr>
                <w:rFonts w:ascii="Times New Roman" w:eastAsia="바탕체" w:hAnsi="Times New Roman"/>
                <w:color w:val="000000"/>
                <w:u w:val="single"/>
              </w:rPr>
              <w:t xml:space="preserve">                </w:t>
            </w:r>
            <w:r w:rsidRPr="00156060">
              <w:rPr>
                <w:rFonts w:ascii="Times New Roman" w:eastAsia="바탕체" w:hAnsi="Times New Roman"/>
                <w:color w:val="000000"/>
              </w:rPr>
              <w:t>(</w:t>
            </w:r>
            <w:r w:rsidRPr="00156060">
              <w:rPr>
                <w:rFonts w:ascii="Times New Roman" w:eastAsia="바탕체" w:hAnsi="Times New Roman"/>
                <w:color w:val="000000"/>
              </w:rPr>
              <w:t>서명</w:t>
            </w:r>
            <w:r w:rsidRPr="00156060">
              <w:rPr>
                <w:rFonts w:ascii="Times New Roman" w:eastAsia="바탕체" w:hAnsi="Times New Roman"/>
                <w:color w:val="000000"/>
              </w:rPr>
              <w:t>)</w:t>
            </w:r>
          </w:p>
        </w:tc>
      </w:tr>
    </w:tbl>
    <w:p w14:paraId="27FDA263" w14:textId="77777777" w:rsidR="00E52192" w:rsidRPr="00E52192" w:rsidRDefault="00E52192" w:rsidP="00E52192">
      <w:pPr>
        <w:spacing w:line="276" w:lineRule="auto"/>
        <w:ind w:left="142"/>
        <w:rPr>
          <w:rFonts w:ascii="Times New Roman" w:eastAsia="바탕체" w:hAnsi="Times New Roman"/>
          <w:b/>
          <w:color w:val="000000"/>
          <w:sz w:val="24"/>
          <w:u w:val="single"/>
        </w:rPr>
      </w:pPr>
    </w:p>
    <w:p w14:paraId="0FF735BC" w14:textId="77777777" w:rsidR="00E52192" w:rsidRPr="00E52192" w:rsidRDefault="00E52192" w:rsidP="00E52192">
      <w:pPr>
        <w:spacing w:line="276" w:lineRule="auto"/>
        <w:ind w:left="142"/>
        <w:rPr>
          <w:rFonts w:ascii="Times New Roman" w:eastAsia="바탕체" w:hAnsi="Times New Roman"/>
          <w:b/>
          <w:color w:val="000000"/>
          <w:sz w:val="24"/>
          <w:u w:val="single"/>
        </w:rPr>
      </w:pPr>
    </w:p>
    <w:p w14:paraId="11B23740" w14:textId="0F38C556" w:rsidR="00CD2810" w:rsidRPr="00156060" w:rsidRDefault="00CD2810" w:rsidP="00CD2810">
      <w:pPr>
        <w:pStyle w:val="ac"/>
        <w:numPr>
          <w:ilvl w:val="0"/>
          <w:numId w:val="1"/>
        </w:numPr>
        <w:spacing w:line="276" w:lineRule="auto"/>
        <w:ind w:leftChars="0" w:left="426" w:hanging="284"/>
        <w:rPr>
          <w:rFonts w:ascii="Times New Roman" w:eastAsia="바탕체" w:hAnsi="Times New Roman"/>
          <w:b/>
          <w:color w:val="000000"/>
          <w:sz w:val="24"/>
          <w:u w:val="single"/>
        </w:rPr>
      </w:pP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>고유식별정보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>수집에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>관한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>동의</w:t>
      </w:r>
    </w:p>
    <w:p w14:paraId="7CFE3B62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</w:p>
    <w:p w14:paraId="40391417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 xml:space="preserve">■ </w:t>
      </w:r>
      <w:r w:rsidRPr="00156060">
        <w:rPr>
          <w:rFonts w:ascii="Times New Roman" w:eastAsia="바탕체" w:hAnsi="Times New Roman"/>
          <w:color w:val="000000"/>
        </w:rPr>
        <w:t>수집이용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목적</w:t>
      </w:r>
    </w:p>
    <w:p w14:paraId="56C8AC40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>회사는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수집한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고유식별정보를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채용절차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본인확인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채용이력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관리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목적을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위해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활용합니다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</w:p>
    <w:p w14:paraId="6B84F8A0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</w:p>
    <w:p w14:paraId="6743091C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 xml:space="preserve">■ </w:t>
      </w:r>
      <w:r w:rsidRPr="00156060">
        <w:rPr>
          <w:rFonts w:ascii="Times New Roman" w:eastAsia="바탕체" w:hAnsi="Times New Roman"/>
          <w:color w:val="000000"/>
        </w:rPr>
        <w:t>수집하는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개인정보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항목</w:t>
      </w:r>
    </w:p>
    <w:p w14:paraId="42DD1447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>주민등록번호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외국인의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경우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외국인등록번호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운전면허번호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여권번호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등</w:t>
      </w:r>
    </w:p>
    <w:p w14:paraId="365FAE4D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FF0000"/>
        </w:rPr>
      </w:pPr>
    </w:p>
    <w:p w14:paraId="0FAE96E5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 xml:space="preserve">■ </w:t>
      </w:r>
      <w:r w:rsidRPr="00156060">
        <w:rPr>
          <w:rFonts w:ascii="Times New Roman" w:eastAsia="바탕체" w:hAnsi="Times New Roman"/>
          <w:color w:val="000000"/>
        </w:rPr>
        <w:t>보유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이용기간</w:t>
      </w:r>
    </w:p>
    <w:p w14:paraId="12EFBF74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>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고유식별정보는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수집</w:t>
      </w:r>
      <w:r w:rsidRPr="00156060">
        <w:rPr>
          <w:rFonts w:ascii="Times New Roman" w:eastAsia="바탕체" w:hAnsi="Times New Roman"/>
          <w:color w:val="000000"/>
        </w:rPr>
        <w:t>·</w:t>
      </w:r>
      <w:r w:rsidRPr="00156060">
        <w:rPr>
          <w:rFonts w:ascii="Times New Roman" w:eastAsia="바탕체" w:hAnsi="Times New Roman"/>
          <w:color w:val="000000"/>
        </w:rPr>
        <w:t>이용에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관한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동의일로부터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퇴사시까지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이용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목적을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위하여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보유</w:t>
      </w:r>
      <w:r w:rsidRPr="00156060">
        <w:rPr>
          <w:rFonts w:ascii="Times New Roman" w:eastAsia="바탕체" w:hAnsi="Times New Roman"/>
          <w:color w:val="000000"/>
        </w:rPr>
        <w:t>·</w:t>
      </w:r>
      <w:r w:rsidRPr="00156060">
        <w:rPr>
          <w:rFonts w:ascii="Times New Roman" w:eastAsia="바탕체" w:hAnsi="Times New Roman"/>
          <w:color w:val="000000"/>
        </w:rPr>
        <w:t>이용됩니다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  <w:r w:rsidRPr="00156060">
        <w:rPr>
          <w:rFonts w:ascii="Times New Roman" w:eastAsia="바탕체" w:hAnsi="Times New Roman"/>
          <w:color w:val="000000"/>
        </w:rPr>
        <w:t>단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기간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경과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또는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지원자가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채용을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거절한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경우에는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민원처리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분쟁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해결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법령상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의무이행을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위하여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필요한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범위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내에서만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보유</w:t>
      </w:r>
      <w:r w:rsidRPr="00156060">
        <w:rPr>
          <w:rFonts w:ascii="Times New Roman" w:eastAsia="바탕체" w:hAnsi="Times New Roman"/>
          <w:color w:val="000000"/>
        </w:rPr>
        <w:t>·</w:t>
      </w:r>
      <w:r w:rsidRPr="00156060">
        <w:rPr>
          <w:rFonts w:ascii="Times New Roman" w:eastAsia="바탕체" w:hAnsi="Times New Roman"/>
          <w:color w:val="000000"/>
        </w:rPr>
        <w:t>이용됩니다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  <w:r w:rsidRPr="00156060">
        <w:rPr>
          <w:rFonts w:ascii="Times New Roman" w:eastAsia="바탕체" w:hAnsi="Times New Roman"/>
          <w:color w:val="000000"/>
        </w:rPr>
        <w:t>회사는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개인정보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수집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이용목적이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달성된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이후에는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정보를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파기합니다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</w:p>
    <w:p w14:paraId="129084C2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</w:p>
    <w:p w14:paraId="4D41C21E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 xml:space="preserve">■ </w:t>
      </w:r>
      <w:r w:rsidRPr="00156060">
        <w:rPr>
          <w:rFonts w:ascii="Times New Roman" w:eastAsia="바탕체" w:hAnsi="Times New Roman"/>
          <w:color w:val="000000"/>
        </w:rPr>
        <w:t>지원자는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고유식별정보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제공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이용에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동의하지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않을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권리가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있습니다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  <w:r w:rsidRPr="00156060">
        <w:rPr>
          <w:rFonts w:ascii="Times New Roman" w:eastAsia="바탕체" w:hAnsi="Times New Roman"/>
          <w:color w:val="000000"/>
        </w:rPr>
        <w:t>다만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상기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고유식별정보를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제공하지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않으실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경우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회사는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공정한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채용을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진행할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수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없기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때문에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지원에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제한이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있을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수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있습니다</w:t>
      </w:r>
      <w:r w:rsidRPr="00156060">
        <w:rPr>
          <w:rFonts w:ascii="Times New Roman" w:eastAsia="바탕체" w:hAnsi="Times New Roman"/>
          <w:color w:val="000000"/>
        </w:rPr>
        <w:t>.</w:t>
      </w:r>
    </w:p>
    <w:p w14:paraId="6EC0E937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CD2810" w:rsidRPr="00156060" w14:paraId="0FCFBDF1" w14:textId="77777777" w:rsidTr="008E2971">
        <w:trPr>
          <w:trHeight w:val="735"/>
        </w:trPr>
        <w:tc>
          <w:tcPr>
            <w:tcW w:w="9039" w:type="dxa"/>
            <w:vAlign w:val="center"/>
          </w:tcPr>
          <w:p w14:paraId="79BFC788" w14:textId="77777777" w:rsidR="00CD2810" w:rsidRPr="00584A10" w:rsidRDefault="00CD2810" w:rsidP="00E77301">
            <w:pPr>
              <w:spacing w:line="276" w:lineRule="auto"/>
              <w:jc w:val="left"/>
              <w:rPr>
                <w:rFonts w:ascii="Times New Roman" w:eastAsia="바탕체" w:hAnsi="Times New Roman"/>
                <w:color w:val="000000"/>
              </w:rPr>
            </w:pPr>
            <w:r w:rsidRPr="00156060">
              <w:rPr>
                <w:rFonts w:ascii="Times New Roman" w:eastAsia="바탕체" w:hAnsi="Times New Roman"/>
                <w:color w:val="000000"/>
              </w:rPr>
              <w:t>고유식별정보의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수집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및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이용목적에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동의하십니까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?             </w:t>
            </w:r>
          </w:p>
          <w:p w14:paraId="4D56A39E" w14:textId="77777777" w:rsidR="00CD2810" w:rsidRPr="00156060" w:rsidRDefault="00CD2810" w:rsidP="00E77301">
            <w:pPr>
              <w:spacing w:line="276" w:lineRule="auto"/>
              <w:ind w:firstLineChars="3150" w:firstLine="6300"/>
              <w:jc w:val="left"/>
              <w:rPr>
                <w:rFonts w:ascii="Times New Roman" w:eastAsia="바탕체" w:hAnsi="Times New Roman"/>
                <w:color w:val="000000"/>
              </w:rPr>
            </w:pPr>
            <w:r w:rsidRPr="00156060">
              <w:rPr>
                <w:rFonts w:ascii="Times New Roman" w:eastAsia="바탕체" w:hAnsi="Times New Roman"/>
                <w:color w:val="000000"/>
              </w:rPr>
              <w:t xml:space="preserve">□ </w:t>
            </w:r>
            <w:r w:rsidRPr="00156060">
              <w:rPr>
                <w:rFonts w:ascii="Times New Roman" w:eastAsia="바탕체" w:hAnsi="Times New Roman"/>
                <w:color w:val="000000"/>
              </w:rPr>
              <w:t>동의함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□ </w:t>
            </w:r>
            <w:r w:rsidRPr="00156060">
              <w:rPr>
                <w:rFonts w:ascii="Times New Roman" w:eastAsia="바탕체" w:hAnsi="Times New Roman"/>
                <w:color w:val="000000"/>
              </w:rPr>
              <w:t>동의하지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않음</w:t>
            </w:r>
          </w:p>
        </w:tc>
      </w:tr>
      <w:tr w:rsidR="00CD2810" w:rsidRPr="00156060" w14:paraId="06CD4C36" w14:textId="77777777" w:rsidTr="008E2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9039" w:type="dxa"/>
            <w:vAlign w:val="center"/>
          </w:tcPr>
          <w:p w14:paraId="2FB67C5A" w14:textId="77777777" w:rsidR="00CD2810" w:rsidRPr="00156060" w:rsidRDefault="00CD2810" w:rsidP="00E77301">
            <w:pPr>
              <w:spacing w:line="276" w:lineRule="auto"/>
              <w:jc w:val="right"/>
              <w:rPr>
                <w:rFonts w:ascii="Times New Roman" w:eastAsia="바탕체" w:hAnsi="Times New Roman"/>
                <w:color w:val="000000"/>
              </w:rPr>
            </w:pPr>
            <w:r w:rsidRPr="00156060">
              <w:rPr>
                <w:rFonts w:ascii="Times New Roman" w:eastAsia="바탕체" w:hAnsi="Times New Roman"/>
                <w:color w:val="000000"/>
              </w:rPr>
              <w:t>성명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: </w:t>
            </w:r>
            <w:r w:rsidRPr="00156060">
              <w:rPr>
                <w:rFonts w:ascii="Times New Roman" w:eastAsia="바탕체" w:hAnsi="Times New Roman"/>
                <w:color w:val="000000"/>
                <w:u w:val="single"/>
              </w:rPr>
              <w:t xml:space="preserve">                </w:t>
            </w:r>
            <w:r w:rsidRPr="00156060">
              <w:rPr>
                <w:rFonts w:ascii="Times New Roman" w:eastAsia="바탕체" w:hAnsi="Times New Roman"/>
                <w:color w:val="000000"/>
              </w:rPr>
              <w:t>(</w:t>
            </w:r>
            <w:r w:rsidRPr="00156060">
              <w:rPr>
                <w:rFonts w:ascii="Times New Roman" w:eastAsia="바탕체" w:hAnsi="Times New Roman"/>
                <w:color w:val="000000"/>
              </w:rPr>
              <w:t>서명</w:t>
            </w:r>
            <w:r w:rsidRPr="00156060">
              <w:rPr>
                <w:rFonts w:ascii="Times New Roman" w:eastAsia="바탕체" w:hAnsi="Times New Roman"/>
                <w:color w:val="000000"/>
              </w:rPr>
              <w:t>)</w:t>
            </w:r>
          </w:p>
        </w:tc>
      </w:tr>
    </w:tbl>
    <w:p w14:paraId="0CF159FC" w14:textId="77777777" w:rsidR="00CD2810" w:rsidRPr="00584A10" w:rsidRDefault="00CD2810" w:rsidP="00CD2810">
      <w:pPr>
        <w:spacing w:line="276" w:lineRule="auto"/>
        <w:rPr>
          <w:rFonts w:ascii="Times New Roman" w:eastAsia="바탕체" w:hAnsi="Times New Roman"/>
          <w:b/>
          <w:color w:val="000000"/>
          <w:sz w:val="24"/>
        </w:rPr>
      </w:pPr>
    </w:p>
    <w:p w14:paraId="2215CC06" w14:textId="77777777" w:rsidR="00CD2810" w:rsidRPr="00584A10" w:rsidRDefault="00CD2810" w:rsidP="00CD2810">
      <w:pPr>
        <w:pStyle w:val="ac"/>
        <w:numPr>
          <w:ilvl w:val="0"/>
          <w:numId w:val="1"/>
        </w:numPr>
        <w:spacing w:line="276" w:lineRule="auto"/>
        <w:ind w:leftChars="0" w:left="426" w:hanging="284"/>
        <w:rPr>
          <w:rFonts w:ascii="Times New Roman" w:eastAsia="바탕체" w:hAnsi="Times New Roman"/>
          <w:b/>
          <w:color w:val="000000"/>
          <w:sz w:val="24"/>
          <w:u w:val="single"/>
        </w:rPr>
      </w:pP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>민감정보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>수집에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>관한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>동의</w:t>
      </w:r>
    </w:p>
    <w:p w14:paraId="3940D3DA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 xml:space="preserve">■ </w:t>
      </w:r>
      <w:r w:rsidRPr="00156060">
        <w:rPr>
          <w:rFonts w:ascii="Times New Roman" w:eastAsia="바탕체" w:hAnsi="Times New Roman"/>
          <w:color w:val="000000"/>
        </w:rPr>
        <w:t>수집하는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민감정보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항목</w:t>
      </w:r>
    </w:p>
    <w:p w14:paraId="78F0E7B7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>보훈대상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사항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장애유무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여부</w:t>
      </w:r>
      <w:r w:rsidRPr="00156060">
        <w:rPr>
          <w:rFonts w:ascii="Times New Roman" w:eastAsia="바탕체" w:hAnsi="Times New Roman"/>
          <w:color w:val="000000"/>
        </w:rPr>
        <w:t>(</w:t>
      </w:r>
      <w:r w:rsidRPr="00156060">
        <w:rPr>
          <w:rFonts w:ascii="Times New Roman" w:eastAsia="바탕체" w:hAnsi="Times New Roman"/>
          <w:color w:val="000000"/>
        </w:rPr>
        <w:t>등급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내용</w:t>
      </w:r>
      <w:r w:rsidRPr="00156060">
        <w:rPr>
          <w:rFonts w:ascii="Times New Roman" w:eastAsia="바탕체" w:hAnsi="Times New Roman"/>
          <w:color w:val="000000"/>
        </w:rPr>
        <w:t xml:space="preserve">), </w:t>
      </w:r>
      <w:r w:rsidRPr="00156060">
        <w:rPr>
          <w:rFonts w:ascii="Times New Roman" w:eastAsia="바탕체" w:hAnsi="Times New Roman"/>
          <w:color w:val="000000"/>
        </w:rPr>
        <w:t>건강정보</w:t>
      </w:r>
      <w:r w:rsidRPr="00156060">
        <w:rPr>
          <w:rFonts w:ascii="Times New Roman" w:eastAsia="바탕체" w:hAnsi="Times New Roman"/>
          <w:color w:val="000000"/>
        </w:rPr>
        <w:t>(</w:t>
      </w:r>
      <w:r w:rsidRPr="00156060">
        <w:rPr>
          <w:rFonts w:ascii="Times New Roman" w:eastAsia="바탕체" w:hAnsi="Times New Roman"/>
          <w:color w:val="000000"/>
        </w:rPr>
        <w:t>건강검진결과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병력</w:t>
      </w:r>
      <w:r w:rsidRPr="00156060">
        <w:rPr>
          <w:rFonts w:ascii="Times New Roman" w:eastAsia="바탕체" w:hAnsi="Times New Roman"/>
          <w:color w:val="000000"/>
        </w:rPr>
        <w:t xml:space="preserve">), </w:t>
      </w:r>
      <w:r w:rsidRPr="00156060">
        <w:rPr>
          <w:rFonts w:ascii="Times New Roman" w:eastAsia="바탕체" w:hAnsi="Times New Roman"/>
          <w:color w:val="000000"/>
        </w:rPr>
        <w:t>사상</w:t>
      </w:r>
      <w:r w:rsidRPr="00156060">
        <w:rPr>
          <w:rFonts w:ascii="Times New Roman" w:eastAsia="바탕체" w:hAnsi="Times New Roman"/>
          <w:color w:val="000000"/>
        </w:rPr>
        <w:t>∙</w:t>
      </w:r>
      <w:r w:rsidRPr="00156060">
        <w:rPr>
          <w:rFonts w:ascii="Times New Roman" w:eastAsia="바탕체" w:hAnsi="Times New Roman"/>
          <w:color w:val="000000"/>
        </w:rPr>
        <w:t>신념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등</w:t>
      </w:r>
    </w:p>
    <w:p w14:paraId="4CF64999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FF0000"/>
        </w:rPr>
      </w:pPr>
    </w:p>
    <w:p w14:paraId="1F723EA3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 xml:space="preserve">■ </w:t>
      </w:r>
      <w:r w:rsidRPr="00156060">
        <w:rPr>
          <w:rFonts w:ascii="Times New Roman" w:eastAsia="바탕체" w:hAnsi="Times New Roman"/>
          <w:color w:val="000000"/>
        </w:rPr>
        <w:t>수집이용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목적</w:t>
      </w:r>
    </w:p>
    <w:p w14:paraId="46F62DCA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>회사는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수집한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민감정보를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채용기준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적합여부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판단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채용이력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관리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목적을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위해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활용합니다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</w:p>
    <w:p w14:paraId="6D477479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</w:p>
    <w:p w14:paraId="694C3AD8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 xml:space="preserve">■ </w:t>
      </w:r>
      <w:r w:rsidRPr="00156060">
        <w:rPr>
          <w:rFonts w:ascii="Times New Roman" w:eastAsia="바탕체" w:hAnsi="Times New Roman"/>
          <w:color w:val="000000"/>
        </w:rPr>
        <w:t>보유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이용기간</w:t>
      </w:r>
    </w:p>
    <w:p w14:paraId="6C927293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>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민감정보는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수집</w:t>
      </w:r>
      <w:r w:rsidRPr="00156060">
        <w:rPr>
          <w:rFonts w:ascii="Times New Roman" w:eastAsia="바탕체" w:hAnsi="Times New Roman"/>
          <w:color w:val="000000"/>
        </w:rPr>
        <w:t>·</w:t>
      </w:r>
      <w:r w:rsidRPr="00156060">
        <w:rPr>
          <w:rFonts w:ascii="Times New Roman" w:eastAsia="바탕체" w:hAnsi="Times New Roman"/>
          <w:color w:val="000000"/>
        </w:rPr>
        <w:t>이용에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관한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동의일로부터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퇴사시까지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이용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목적을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위하여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보유</w:t>
      </w:r>
      <w:r w:rsidRPr="00156060">
        <w:rPr>
          <w:rFonts w:ascii="Times New Roman" w:eastAsia="바탕체" w:hAnsi="Times New Roman"/>
          <w:color w:val="000000"/>
        </w:rPr>
        <w:t>·</w:t>
      </w:r>
      <w:r w:rsidRPr="00156060">
        <w:rPr>
          <w:rFonts w:ascii="Times New Roman" w:eastAsia="바탕체" w:hAnsi="Times New Roman"/>
          <w:color w:val="000000"/>
        </w:rPr>
        <w:t>이용됩니다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  <w:r w:rsidRPr="00156060">
        <w:rPr>
          <w:rFonts w:ascii="Times New Roman" w:eastAsia="바탕체" w:hAnsi="Times New Roman"/>
          <w:color w:val="000000"/>
        </w:rPr>
        <w:t>단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기간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경과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또는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지원자가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채용을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거절한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경우에는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민원처리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분쟁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해결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법령상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의무이행을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위하여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필요한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범위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내에서만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보유</w:t>
      </w:r>
      <w:r w:rsidRPr="00156060">
        <w:rPr>
          <w:rFonts w:ascii="Times New Roman" w:eastAsia="바탕체" w:hAnsi="Times New Roman"/>
          <w:color w:val="000000"/>
        </w:rPr>
        <w:t>·</w:t>
      </w:r>
      <w:r w:rsidRPr="00156060">
        <w:rPr>
          <w:rFonts w:ascii="Times New Roman" w:eastAsia="바탕체" w:hAnsi="Times New Roman"/>
          <w:color w:val="000000"/>
        </w:rPr>
        <w:t>이용됩니다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  <w:r w:rsidRPr="00156060">
        <w:rPr>
          <w:rFonts w:ascii="Times New Roman" w:eastAsia="바탕체" w:hAnsi="Times New Roman"/>
          <w:color w:val="000000"/>
        </w:rPr>
        <w:t>회사는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개인정보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수집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이용목적이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달성된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이후에는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정보를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파기합니다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</w:p>
    <w:p w14:paraId="494253C8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</w:p>
    <w:p w14:paraId="10950C88" w14:textId="77777777" w:rsidR="00CD2810" w:rsidRPr="00584A1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 xml:space="preserve">■ </w:t>
      </w:r>
      <w:r w:rsidRPr="00156060">
        <w:rPr>
          <w:rFonts w:ascii="Times New Roman" w:eastAsia="바탕체" w:hAnsi="Times New Roman"/>
          <w:color w:val="000000"/>
        </w:rPr>
        <w:t>지원자는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민감정보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제공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이용에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동의하지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않을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권리가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있습니다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  <w:r w:rsidRPr="00156060">
        <w:rPr>
          <w:rFonts w:ascii="Times New Roman" w:eastAsia="바탕체" w:hAnsi="Times New Roman"/>
          <w:color w:val="000000"/>
        </w:rPr>
        <w:t>다만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상기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민감정보를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제공하지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않으실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경우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회사는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공정한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채용을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진행할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수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없기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때문에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지원에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제한이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있을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수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있습니다</w:t>
      </w:r>
      <w:r w:rsidRPr="00156060">
        <w:rPr>
          <w:rFonts w:ascii="Times New Roman" w:eastAsia="바탕체" w:hAnsi="Times New Roman"/>
          <w:color w:val="00000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CD2810" w:rsidRPr="00156060" w14:paraId="6965E695" w14:textId="77777777" w:rsidTr="008E2971">
        <w:trPr>
          <w:trHeight w:val="514"/>
        </w:trPr>
        <w:tc>
          <w:tcPr>
            <w:tcW w:w="9039" w:type="dxa"/>
            <w:vAlign w:val="center"/>
          </w:tcPr>
          <w:p w14:paraId="410E6DF6" w14:textId="77777777" w:rsidR="00CD2810" w:rsidRDefault="00CD2810" w:rsidP="00E77301">
            <w:pPr>
              <w:spacing w:line="276" w:lineRule="auto"/>
              <w:jc w:val="left"/>
              <w:rPr>
                <w:rFonts w:ascii="Times New Roman" w:eastAsia="바탕체" w:hAnsi="Times New Roman"/>
                <w:color w:val="000000"/>
              </w:rPr>
            </w:pPr>
            <w:r w:rsidRPr="00156060">
              <w:rPr>
                <w:rFonts w:ascii="Times New Roman" w:eastAsia="바탕체" w:hAnsi="Times New Roman"/>
                <w:color w:val="000000"/>
              </w:rPr>
              <w:t>민감정보의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수집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및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이용목적에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동의하십니까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?         </w:t>
            </w:r>
          </w:p>
          <w:p w14:paraId="619D44D1" w14:textId="77777777" w:rsidR="00CD2810" w:rsidRPr="00156060" w:rsidRDefault="00CD2810" w:rsidP="00E77301">
            <w:pPr>
              <w:spacing w:line="276" w:lineRule="auto"/>
              <w:ind w:firstLineChars="3100" w:firstLine="6200"/>
              <w:jc w:val="left"/>
              <w:rPr>
                <w:rFonts w:ascii="Times New Roman" w:eastAsia="바탕체" w:hAnsi="Times New Roman"/>
                <w:color w:val="000000"/>
              </w:rPr>
            </w:pPr>
            <w:r w:rsidRPr="00156060">
              <w:rPr>
                <w:rFonts w:ascii="Times New Roman" w:eastAsia="바탕체" w:hAnsi="Times New Roman"/>
                <w:color w:val="000000"/>
              </w:rPr>
              <w:t xml:space="preserve">□ </w:t>
            </w:r>
            <w:r w:rsidRPr="00156060">
              <w:rPr>
                <w:rFonts w:ascii="Times New Roman" w:eastAsia="바탕체" w:hAnsi="Times New Roman"/>
                <w:color w:val="000000"/>
              </w:rPr>
              <w:t>동의함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□ </w:t>
            </w:r>
            <w:r w:rsidRPr="00156060">
              <w:rPr>
                <w:rFonts w:ascii="Times New Roman" w:eastAsia="바탕체" w:hAnsi="Times New Roman"/>
                <w:color w:val="000000"/>
              </w:rPr>
              <w:t>동의하지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않음</w:t>
            </w:r>
          </w:p>
        </w:tc>
      </w:tr>
      <w:tr w:rsidR="00CD2810" w:rsidRPr="00156060" w14:paraId="474895D1" w14:textId="77777777" w:rsidTr="008E2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9039" w:type="dxa"/>
            <w:vAlign w:val="center"/>
          </w:tcPr>
          <w:p w14:paraId="054BC81C" w14:textId="77777777" w:rsidR="00CD2810" w:rsidRPr="00156060" w:rsidRDefault="00CD2810" w:rsidP="00E77301">
            <w:pPr>
              <w:spacing w:line="276" w:lineRule="auto"/>
              <w:jc w:val="right"/>
              <w:rPr>
                <w:rFonts w:ascii="Times New Roman" w:eastAsia="바탕체" w:hAnsi="Times New Roman"/>
                <w:color w:val="000000"/>
              </w:rPr>
            </w:pPr>
            <w:r w:rsidRPr="00156060">
              <w:rPr>
                <w:rFonts w:ascii="Times New Roman" w:eastAsia="바탕체" w:hAnsi="Times New Roman"/>
                <w:color w:val="000000"/>
              </w:rPr>
              <w:t>성명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: </w:t>
            </w:r>
            <w:r w:rsidRPr="00156060">
              <w:rPr>
                <w:rFonts w:ascii="Times New Roman" w:eastAsia="바탕체" w:hAnsi="Times New Roman"/>
                <w:color w:val="000000"/>
                <w:u w:val="single"/>
              </w:rPr>
              <w:t xml:space="preserve">                </w:t>
            </w:r>
            <w:r w:rsidRPr="00156060">
              <w:rPr>
                <w:rFonts w:ascii="Times New Roman" w:eastAsia="바탕체" w:hAnsi="Times New Roman"/>
                <w:color w:val="000000"/>
              </w:rPr>
              <w:t>(</w:t>
            </w:r>
            <w:r w:rsidRPr="00156060">
              <w:rPr>
                <w:rFonts w:ascii="Times New Roman" w:eastAsia="바탕체" w:hAnsi="Times New Roman"/>
                <w:color w:val="000000"/>
              </w:rPr>
              <w:t>서명</w:t>
            </w:r>
            <w:r w:rsidRPr="00156060">
              <w:rPr>
                <w:rFonts w:ascii="Times New Roman" w:eastAsia="바탕체" w:hAnsi="Times New Roman"/>
                <w:color w:val="000000"/>
              </w:rPr>
              <w:t>)</w:t>
            </w:r>
          </w:p>
        </w:tc>
      </w:tr>
    </w:tbl>
    <w:p w14:paraId="46A83CE1" w14:textId="77777777" w:rsidR="00CD2810" w:rsidRDefault="00CD2810" w:rsidP="00214B41">
      <w:pPr>
        <w:pStyle w:val="a4"/>
        <w:jc w:val="left"/>
      </w:pPr>
    </w:p>
    <w:sectPr w:rsidR="00CD2810" w:rsidSect="00E52192">
      <w:headerReference w:type="first" r:id="rId45"/>
      <w:pgSz w:w="11906" w:h="16838"/>
      <w:pgMar w:top="1701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5FC8D" w14:textId="77777777" w:rsidR="008E2971" w:rsidRDefault="008E2971" w:rsidP="001C55A2">
      <w:r>
        <w:separator/>
      </w:r>
    </w:p>
  </w:endnote>
  <w:endnote w:type="continuationSeparator" w:id="0">
    <w:p w14:paraId="0DC7606F" w14:textId="77777777" w:rsidR="008E2971" w:rsidRDefault="008E2971" w:rsidP="001C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DCD72" w14:textId="77777777" w:rsidR="008E2971" w:rsidRDefault="008E2971" w:rsidP="001C55A2">
      <w:r>
        <w:separator/>
      </w:r>
    </w:p>
  </w:footnote>
  <w:footnote w:type="continuationSeparator" w:id="0">
    <w:p w14:paraId="6AA43B20" w14:textId="77777777" w:rsidR="008E2971" w:rsidRDefault="008E2971" w:rsidP="001C5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947CA" w14:textId="00947DEA" w:rsidR="008E2971" w:rsidRDefault="00ED05BA" w:rsidP="003044D7">
    <w:pPr>
      <w:pStyle w:val="a6"/>
      <w:tabs>
        <w:tab w:val="left" w:pos="3369"/>
      </w:tabs>
      <w:jc w:val="center"/>
      <w:rPr>
        <w:rFonts w:ascii="나눔고딕" w:eastAsia="나눔고딕" w:hAnsi="나눔고딕"/>
        <w:b/>
        <w:sz w:val="42"/>
        <w:szCs w:val="42"/>
      </w:rPr>
    </w:pPr>
    <w:r>
      <w:rPr>
        <w:rFonts w:ascii="나눔고딕" w:eastAsia="나눔고딕" w:hAnsi="나눔고딕" w:hint="eastAsia"/>
        <w:b/>
        <w:noProof/>
        <w:sz w:val="42"/>
        <w:szCs w:val="42"/>
      </w:rPr>
      <w:drawing>
        <wp:anchor distT="0" distB="0" distL="114300" distR="114300" simplePos="0" relativeHeight="251657216" behindDoc="0" locked="0" layoutInCell="1" allowOverlap="1" wp14:anchorId="28C3CE97" wp14:editId="0A9B2F07">
          <wp:simplePos x="0" y="0"/>
          <wp:positionH relativeFrom="margin">
            <wp:posOffset>-190500</wp:posOffset>
          </wp:positionH>
          <wp:positionV relativeFrom="margin">
            <wp:posOffset>-509270</wp:posOffset>
          </wp:positionV>
          <wp:extent cx="1069340" cy="201930"/>
          <wp:effectExtent l="19050" t="0" r="0" b="0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340" cy="201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나눔고딕" w:eastAsia="나눔고딕" w:hAnsi="나눔고딕" w:hint="eastAsia"/>
        <w:b/>
        <w:sz w:val="42"/>
        <w:szCs w:val="42"/>
      </w:rPr>
      <w:t>경력사원 지원서</w:t>
    </w:r>
  </w:p>
  <w:p w14:paraId="5BAF1774" w14:textId="4E8347B8" w:rsidR="00ED05BA" w:rsidRPr="00ED05BA" w:rsidRDefault="00ED05BA" w:rsidP="00ED05BA">
    <w:pPr>
      <w:pStyle w:val="a6"/>
      <w:jc w:val="right"/>
    </w:pPr>
    <w:proofErr w:type="gramStart"/>
    <w:r>
      <w:rPr>
        <w:rFonts w:hint="eastAsia"/>
      </w:rPr>
      <w:t>응시분야 :</w:t>
    </w:r>
    <w:proofErr w:type="gramEnd"/>
    <w:r>
      <w:rPr>
        <w:rFonts w:hint="eastAsia"/>
      </w:rPr>
      <w:t xml:space="preserve"> 경력AE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5D6"/>
    <w:multiLevelType w:val="hybridMultilevel"/>
    <w:tmpl w:val="CA2A6BF4"/>
    <w:lvl w:ilvl="0" w:tplc="E90C1ECC">
      <w:numFmt w:val="bullet"/>
      <w:lvlText w:val="□"/>
      <w:lvlJc w:val="left"/>
      <w:pPr>
        <w:ind w:left="444" w:hanging="360"/>
      </w:pPr>
      <w:rPr>
        <w:rFonts w:ascii="나눔고딕" w:eastAsia="나눔고딕" w:hAnsi="나눔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4" w:hanging="400"/>
      </w:pPr>
      <w:rPr>
        <w:rFonts w:ascii="Wingdings" w:hAnsi="Wingdings" w:hint="default"/>
      </w:rPr>
    </w:lvl>
  </w:abstractNum>
  <w:abstractNum w:abstractNumId="1" w15:restartNumberingAfterBreak="0">
    <w:nsid w:val="339B0111"/>
    <w:multiLevelType w:val="hybridMultilevel"/>
    <w:tmpl w:val="3A5419D2"/>
    <w:lvl w:ilvl="0" w:tplc="7876C946">
      <w:numFmt w:val="bullet"/>
      <w:lvlText w:val="□"/>
      <w:lvlJc w:val="left"/>
      <w:pPr>
        <w:ind w:left="314" w:hanging="360"/>
      </w:pPr>
      <w:rPr>
        <w:rFonts w:ascii="나눔고딕" w:eastAsia="나눔고딕" w:hAnsi="나눔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7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54" w:hanging="400"/>
      </w:pPr>
      <w:rPr>
        <w:rFonts w:ascii="Wingdings" w:hAnsi="Wingdings" w:hint="default"/>
      </w:rPr>
    </w:lvl>
  </w:abstractNum>
  <w:abstractNum w:abstractNumId="2" w15:restartNumberingAfterBreak="0">
    <w:nsid w:val="357B5EB6"/>
    <w:multiLevelType w:val="hybridMultilevel"/>
    <w:tmpl w:val="C11E19E0"/>
    <w:lvl w:ilvl="0" w:tplc="F788D6A2">
      <w:numFmt w:val="bullet"/>
      <w:lvlText w:val="□"/>
      <w:lvlJc w:val="left"/>
      <w:pPr>
        <w:ind w:left="760" w:hanging="360"/>
      </w:pPr>
      <w:rPr>
        <w:rFonts w:ascii="나눔고딕" w:eastAsia="나눔고딕" w:hAnsi="나눔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4CE5C70"/>
    <w:multiLevelType w:val="hybridMultilevel"/>
    <w:tmpl w:val="805CC4B4"/>
    <w:lvl w:ilvl="0" w:tplc="4E965478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00"/>
  <w:evenAndOddHeaders/>
  <w:displayHorizontalDrawingGridEvery w:val="0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4FE"/>
    <w:rsid w:val="0001752C"/>
    <w:rsid w:val="000312A4"/>
    <w:rsid w:val="00033706"/>
    <w:rsid w:val="00064358"/>
    <w:rsid w:val="00076E95"/>
    <w:rsid w:val="00077662"/>
    <w:rsid w:val="00087AA5"/>
    <w:rsid w:val="000C7E99"/>
    <w:rsid w:val="000E6E38"/>
    <w:rsid w:val="00100585"/>
    <w:rsid w:val="00110BC7"/>
    <w:rsid w:val="0012157C"/>
    <w:rsid w:val="001441AF"/>
    <w:rsid w:val="001668BD"/>
    <w:rsid w:val="0018016C"/>
    <w:rsid w:val="001917AB"/>
    <w:rsid w:val="001A48B3"/>
    <w:rsid w:val="001B50CD"/>
    <w:rsid w:val="001C2B2B"/>
    <w:rsid w:val="001C55A2"/>
    <w:rsid w:val="001D26EC"/>
    <w:rsid w:val="001D2B65"/>
    <w:rsid w:val="0020280F"/>
    <w:rsid w:val="00214B41"/>
    <w:rsid w:val="00261631"/>
    <w:rsid w:val="00263220"/>
    <w:rsid w:val="002803B1"/>
    <w:rsid w:val="002A1D81"/>
    <w:rsid w:val="002A5E82"/>
    <w:rsid w:val="003044D7"/>
    <w:rsid w:val="00312A7D"/>
    <w:rsid w:val="003136EB"/>
    <w:rsid w:val="00317001"/>
    <w:rsid w:val="00334AED"/>
    <w:rsid w:val="003470D8"/>
    <w:rsid w:val="00352A8F"/>
    <w:rsid w:val="00355C4F"/>
    <w:rsid w:val="00373473"/>
    <w:rsid w:val="00386F66"/>
    <w:rsid w:val="00387530"/>
    <w:rsid w:val="003906B6"/>
    <w:rsid w:val="00397FEF"/>
    <w:rsid w:val="003C4D27"/>
    <w:rsid w:val="003C7FD2"/>
    <w:rsid w:val="00416DAC"/>
    <w:rsid w:val="00446D7F"/>
    <w:rsid w:val="00471F7A"/>
    <w:rsid w:val="00492D00"/>
    <w:rsid w:val="00496E62"/>
    <w:rsid w:val="004C2E05"/>
    <w:rsid w:val="005168DA"/>
    <w:rsid w:val="00530651"/>
    <w:rsid w:val="005350C5"/>
    <w:rsid w:val="00537312"/>
    <w:rsid w:val="00567027"/>
    <w:rsid w:val="005A7F4A"/>
    <w:rsid w:val="005B0978"/>
    <w:rsid w:val="005C2DAF"/>
    <w:rsid w:val="005F42F6"/>
    <w:rsid w:val="00613F00"/>
    <w:rsid w:val="00625D1E"/>
    <w:rsid w:val="0063100D"/>
    <w:rsid w:val="00631BCA"/>
    <w:rsid w:val="00662FCA"/>
    <w:rsid w:val="00674A71"/>
    <w:rsid w:val="006A21BD"/>
    <w:rsid w:val="006A309E"/>
    <w:rsid w:val="006C4AB5"/>
    <w:rsid w:val="00702C08"/>
    <w:rsid w:val="00720779"/>
    <w:rsid w:val="007254D1"/>
    <w:rsid w:val="00791FAE"/>
    <w:rsid w:val="007F0D7C"/>
    <w:rsid w:val="007F43E6"/>
    <w:rsid w:val="007F4BDB"/>
    <w:rsid w:val="00802594"/>
    <w:rsid w:val="0083464E"/>
    <w:rsid w:val="00835B4C"/>
    <w:rsid w:val="00847DB7"/>
    <w:rsid w:val="0085690B"/>
    <w:rsid w:val="008C51C6"/>
    <w:rsid w:val="008C6B01"/>
    <w:rsid w:val="008D258F"/>
    <w:rsid w:val="008E156C"/>
    <w:rsid w:val="008E2971"/>
    <w:rsid w:val="008F512E"/>
    <w:rsid w:val="009069AC"/>
    <w:rsid w:val="00921520"/>
    <w:rsid w:val="00923414"/>
    <w:rsid w:val="00925BDE"/>
    <w:rsid w:val="0092603A"/>
    <w:rsid w:val="009326B0"/>
    <w:rsid w:val="00936801"/>
    <w:rsid w:val="00947B9E"/>
    <w:rsid w:val="009656D3"/>
    <w:rsid w:val="0097692A"/>
    <w:rsid w:val="00981384"/>
    <w:rsid w:val="009F4CB9"/>
    <w:rsid w:val="00A0112F"/>
    <w:rsid w:val="00A4610A"/>
    <w:rsid w:val="00A63727"/>
    <w:rsid w:val="00A7094C"/>
    <w:rsid w:val="00AB2867"/>
    <w:rsid w:val="00AE24FE"/>
    <w:rsid w:val="00B106E9"/>
    <w:rsid w:val="00B171D1"/>
    <w:rsid w:val="00B76E3A"/>
    <w:rsid w:val="00BA3D48"/>
    <w:rsid w:val="00BF617D"/>
    <w:rsid w:val="00C124F9"/>
    <w:rsid w:val="00C4201C"/>
    <w:rsid w:val="00C607C3"/>
    <w:rsid w:val="00C76A3F"/>
    <w:rsid w:val="00C86C5C"/>
    <w:rsid w:val="00CA1D1C"/>
    <w:rsid w:val="00CB2BC4"/>
    <w:rsid w:val="00CD01B8"/>
    <w:rsid w:val="00CD2810"/>
    <w:rsid w:val="00CD68CD"/>
    <w:rsid w:val="00D7741B"/>
    <w:rsid w:val="00DB09DC"/>
    <w:rsid w:val="00DC1457"/>
    <w:rsid w:val="00DE3F51"/>
    <w:rsid w:val="00E0371E"/>
    <w:rsid w:val="00E52192"/>
    <w:rsid w:val="00E6704F"/>
    <w:rsid w:val="00E75C15"/>
    <w:rsid w:val="00E77301"/>
    <w:rsid w:val="00E92F2B"/>
    <w:rsid w:val="00EA061F"/>
    <w:rsid w:val="00EA3D17"/>
    <w:rsid w:val="00EA4FB3"/>
    <w:rsid w:val="00EB0C00"/>
    <w:rsid w:val="00ED05BA"/>
    <w:rsid w:val="00EE026C"/>
    <w:rsid w:val="00EE38D4"/>
    <w:rsid w:val="00F07540"/>
    <w:rsid w:val="00F12A9E"/>
    <w:rsid w:val="00F31832"/>
    <w:rsid w:val="00F43C3C"/>
    <w:rsid w:val="00F4400E"/>
    <w:rsid w:val="00F55624"/>
    <w:rsid w:val="00F94DE3"/>
    <w:rsid w:val="00F9699C"/>
    <w:rsid w:val="00FC7201"/>
    <w:rsid w:val="00FC7546"/>
    <w:rsid w:val="00FE3451"/>
    <w:rsid w:val="00FE73C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BEA7A4D"/>
  <w15:docId w15:val="{EF37DCD3-7250-4CCD-81EB-6242F051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5A2"/>
    <w:pPr>
      <w:widowControl w:val="0"/>
      <w:wordWrap w:val="0"/>
      <w:autoSpaceDE w:val="0"/>
      <w:autoSpaceDN w:val="0"/>
      <w:spacing w:after="0" w:line="240" w:lineRule="auto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이력서 인적사항"/>
    <w:basedOn w:val="a"/>
    <w:link w:val="Char"/>
    <w:qFormat/>
    <w:rsid w:val="001C55A2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4">
    <w:name w:val="이력서 목차"/>
    <w:basedOn w:val="a"/>
    <w:link w:val="Char0"/>
    <w:qFormat/>
    <w:rsid w:val="001C55A2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">
    <w:name w:val="이력서 인적사항 Char"/>
    <w:basedOn w:val="a0"/>
    <w:link w:val="a3"/>
    <w:rsid w:val="001C55A2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1C55A2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0">
    <w:name w:val="이력서 목차 Char"/>
    <w:basedOn w:val="a0"/>
    <w:link w:val="a4"/>
    <w:rsid w:val="001C55A2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5">
    <w:name w:val="표 내용"/>
    <w:basedOn w:val="a"/>
    <w:link w:val="Char1"/>
    <w:qFormat/>
    <w:rsid w:val="001C55A2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1C55A2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1">
    <w:name w:val="표 내용 Char"/>
    <w:basedOn w:val="a0"/>
    <w:link w:val="a5"/>
    <w:rsid w:val="001C55A2"/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1C55A2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rsid w:val="001C55A2"/>
    <w:rPr>
      <w:szCs w:val="20"/>
    </w:rPr>
  </w:style>
  <w:style w:type="paragraph" w:styleId="a7">
    <w:name w:val="footer"/>
    <w:basedOn w:val="a"/>
    <w:link w:val="Char3"/>
    <w:uiPriority w:val="99"/>
    <w:unhideWhenUsed/>
    <w:rsid w:val="001C55A2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7"/>
    <w:uiPriority w:val="99"/>
    <w:rsid w:val="001C55A2"/>
    <w:rPr>
      <w:szCs w:val="20"/>
    </w:rPr>
  </w:style>
  <w:style w:type="paragraph" w:styleId="a8">
    <w:name w:val="Balloon Text"/>
    <w:basedOn w:val="a"/>
    <w:link w:val="Char4"/>
    <w:uiPriority w:val="99"/>
    <w:semiHidden/>
    <w:unhideWhenUsed/>
    <w:rsid w:val="001C5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8"/>
    <w:uiPriority w:val="99"/>
    <w:semiHidden/>
    <w:rsid w:val="001C55A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9F4CB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a">
    <w:name w:val="Table Grid"/>
    <w:basedOn w:val="a1"/>
    <w:uiPriority w:val="59"/>
    <w:rsid w:val="00926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sid w:val="009260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List Paragraph"/>
    <w:basedOn w:val="a"/>
    <w:uiPriority w:val="34"/>
    <w:qFormat/>
    <w:rsid w:val="00CD2810"/>
    <w:pPr>
      <w:ind w:leftChars="400" w:left="800"/>
    </w:pPr>
    <w:rPr>
      <w:rFonts w:ascii="맑은 고딕" w:eastAsia="맑은 고딕" w:hAnsi="맑은 고딕" w:cs="Times New Roman"/>
      <w:szCs w:val="22"/>
    </w:rPr>
  </w:style>
  <w:style w:type="paragraph" w:customStyle="1" w:styleId="ad">
    <w:name w:val="경력기술서 목차"/>
    <w:basedOn w:val="a"/>
    <w:link w:val="Char5"/>
    <w:qFormat/>
    <w:rsid w:val="003C4D27"/>
    <w:rPr>
      <w:rFonts w:ascii="나눔고딕" w:eastAsia="나눔고딕" w:hAnsi="나눔고딕"/>
      <w:b/>
      <w:sz w:val="18"/>
    </w:rPr>
  </w:style>
  <w:style w:type="paragraph" w:customStyle="1" w:styleId="ae">
    <w:name w:val="경력기술서 내용"/>
    <w:basedOn w:val="a"/>
    <w:link w:val="Char6"/>
    <w:qFormat/>
    <w:rsid w:val="003C4D27"/>
    <w:rPr>
      <w:rFonts w:ascii="나눔고딕" w:eastAsia="나눔고딕" w:hAnsi="나눔고딕"/>
      <w:b/>
      <w:sz w:val="18"/>
    </w:rPr>
  </w:style>
  <w:style w:type="character" w:customStyle="1" w:styleId="Char5">
    <w:name w:val="경력기술서 목차 Char"/>
    <w:basedOn w:val="a0"/>
    <w:link w:val="ad"/>
    <w:rsid w:val="003C4D27"/>
    <w:rPr>
      <w:rFonts w:ascii="나눔고딕" w:eastAsia="나눔고딕" w:hAnsi="나눔고딕"/>
      <w:b/>
      <w:sz w:val="18"/>
      <w:szCs w:val="20"/>
    </w:rPr>
  </w:style>
  <w:style w:type="character" w:customStyle="1" w:styleId="Char6">
    <w:name w:val="경력기술서 내용 Char"/>
    <w:basedOn w:val="a0"/>
    <w:link w:val="ae"/>
    <w:rsid w:val="003C4D27"/>
    <w:rPr>
      <w:rFonts w:ascii="나눔고딕" w:eastAsia="나눔고딕" w:hAnsi="나눔고딕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49436;&#52397;&#50896;\Desktop\PR%20ONE_&#44221;&#47141;&#49324;&#50896;%20&#51648;&#50896;&#49436;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27CBF-287E-4DA2-9B15-31DAAEA6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 ONE_경력사원 지원서.dotm</Template>
  <TotalTime>1424</TotalTime>
  <Pages>6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서청원</dc:creator>
  <cp:lastModifiedBy>PRONE Legal affairs</cp:lastModifiedBy>
  <cp:revision>11</cp:revision>
  <cp:lastPrinted>2016-08-04T05:36:00Z</cp:lastPrinted>
  <dcterms:created xsi:type="dcterms:W3CDTF">2018-08-02T04:39:00Z</dcterms:created>
  <dcterms:modified xsi:type="dcterms:W3CDTF">2021-11-10T04:20:00Z</dcterms:modified>
</cp:coreProperties>
</file>